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C72" w:rsidRPr="00C72C72" w:rsidRDefault="00C72C72" w:rsidP="00A36FDD">
      <w:pPr>
        <w:rPr>
          <w:rFonts w:ascii="Goethe FF Clan" w:hAnsi="Goethe FF Clan"/>
          <w:b/>
          <w:sz w:val="32"/>
          <w:szCs w:val="28"/>
          <w:lang w:val="it-IT"/>
        </w:rPr>
      </w:pPr>
      <w:r w:rsidRPr="00C72C72">
        <w:rPr>
          <w:rFonts w:ascii="Goethe FF Clan" w:hAnsi="Goethe FF Clan"/>
          <w:b/>
          <w:sz w:val="32"/>
          <w:szCs w:val="28"/>
          <w:lang w:val="it-IT"/>
        </w:rPr>
        <w:t>SAI ANDARE IN BICI?</w:t>
      </w:r>
      <w:r w:rsidR="00BB4257" w:rsidRPr="00C72C72">
        <w:rPr>
          <w:rFonts w:ascii="Goethe FF Clan" w:hAnsi="Goethe FF Clan"/>
          <w:b/>
          <w:sz w:val="32"/>
          <w:szCs w:val="28"/>
          <w:lang w:val="it-IT"/>
        </w:rPr>
        <w:t xml:space="preserve"> </w:t>
      </w:r>
    </w:p>
    <w:p w:rsidR="005D0649" w:rsidRDefault="005D0649" w:rsidP="005D0649">
      <w:pPr>
        <w:rPr>
          <w:rFonts w:ascii="Goethe FF Clan" w:hAnsi="Goethe FF Clan"/>
          <w:b/>
          <w:szCs w:val="28"/>
          <w:lang w:val="it-IT"/>
        </w:rPr>
      </w:pPr>
      <w:r>
        <w:rPr>
          <w:rFonts w:ascii="Goethe FF Clan" w:hAnsi="Goethe FF Clan"/>
          <w:b/>
          <w:szCs w:val="28"/>
          <w:lang w:val="it-IT"/>
        </w:rPr>
        <w:t>C</w:t>
      </w:r>
      <w:r w:rsidRPr="005D0649">
        <w:rPr>
          <w:rFonts w:ascii="Goethe FF Clan" w:hAnsi="Goethe FF Clan"/>
          <w:b/>
          <w:szCs w:val="28"/>
          <w:lang w:val="it-IT"/>
        </w:rPr>
        <w:t>oncorso per studenti e giovani talenti in Germania e in Italia per l’ideazione di un manifesto sulla mobilità sostenibile</w:t>
      </w:r>
    </w:p>
    <w:p w:rsidR="00F64F1C" w:rsidRPr="00F64F1C" w:rsidRDefault="008D5FB8" w:rsidP="00CB3DD0">
      <w:pPr>
        <w:spacing w:before="360"/>
        <w:rPr>
          <w:rFonts w:ascii="Goethe FF Clan" w:hAnsi="Goethe FF Clan"/>
          <w:lang w:val="it-IT"/>
        </w:rPr>
      </w:pPr>
      <w:r w:rsidRPr="008D5FB8">
        <w:rPr>
          <w:rFonts w:ascii="Goethe FF Clan" w:hAnsi="Goethe FF Clan"/>
          <w:lang w:val="it-IT"/>
        </w:rPr>
        <w:t xml:space="preserve">La bici </w:t>
      </w:r>
      <w:r w:rsidR="00F64F1C">
        <w:rPr>
          <w:rFonts w:ascii="Goethe FF Clan" w:hAnsi="Goethe FF Clan"/>
          <w:lang w:val="it-IT"/>
        </w:rPr>
        <w:t>è i</w:t>
      </w:r>
      <w:r w:rsidRPr="008D5FB8">
        <w:rPr>
          <w:rFonts w:ascii="Goethe FF Clan" w:hAnsi="Goethe FF Clan"/>
          <w:lang w:val="it-IT"/>
        </w:rPr>
        <w:t xml:space="preserve">l </w:t>
      </w:r>
      <w:r w:rsidR="001760A6">
        <w:rPr>
          <w:rFonts w:ascii="Goethe FF Clan" w:hAnsi="Goethe FF Clan"/>
          <w:lang w:val="it-IT"/>
        </w:rPr>
        <w:t xml:space="preserve">mezzo del </w:t>
      </w:r>
      <w:r w:rsidRPr="008D5FB8">
        <w:rPr>
          <w:rFonts w:ascii="Goethe FF Clan" w:hAnsi="Goethe FF Clan"/>
          <w:lang w:val="it-IT"/>
        </w:rPr>
        <w:t xml:space="preserve">futuro. </w:t>
      </w:r>
      <w:r w:rsidRPr="00F64F1C">
        <w:rPr>
          <w:rFonts w:ascii="Goethe FF Clan" w:hAnsi="Goethe FF Clan"/>
          <w:lang w:val="it-IT"/>
        </w:rPr>
        <w:t>È veloce, leggera</w:t>
      </w:r>
      <w:r w:rsidR="00F64F1C" w:rsidRPr="00F64F1C">
        <w:rPr>
          <w:rFonts w:ascii="Goethe FF Clan" w:hAnsi="Goethe FF Clan"/>
          <w:lang w:val="it-IT"/>
        </w:rPr>
        <w:t xml:space="preserve">, mantiene in forma e porta ovunque. </w:t>
      </w:r>
      <w:r w:rsidR="00F64F1C">
        <w:rPr>
          <w:rFonts w:ascii="Goethe FF Clan" w:hAnsi="Goethe FF Clan"/>
          <w:lang w:val="it-IT"/>
        </w:rPr>
        <w:t xml:space="preserve">Chi viaggia in bici non resta </w:t>
      </w:r>
      <w:r w:rsidR="005D0649">
        <w:rPr>
          <w:rFonts w:ascii="Goethe FF Clan" w:hAnsi="Goethe FF Clan"/>
          <w:lang w:val="it-IT"/>
        </w:rPr>
        <w:t>intrappolato</w:t>
      </w:r>
      <w:r w:rsidR="00F64F1C">
        <w:rPr>
          <w:rFonts w:ascii="Goethe FF Clan" w:hAnsi="Goethe FF Clan"/>
          <w:lang w:val="it-IT"/>
        </w:rPr>
        <w:t xml:space="preserve"> nel traffico, non aspetta l’autobus, non trascorre il suo tragitto in vagoni sovraffollati </w:t>
      </w:r>
      <w:r w:rsidR="00AE54AC">
        <w:rPr>
          <w:rFonts w:ascii="Goethe FF Clan" w:hAnsi="Goethe FF Clan"/>
          <w:lang w:val="it-IT"/>
        </w:rPr>
        <w:t>e soffocanti, ma al contrario può esplorare la città individualmente e ogni giorno in modo nuovo.</w:t>
      </w:r>
    </w:p>
    <w:p w:rsidR="00CB3DD0" w:rsidRPr="005D0649" w:rsidRDefault="005D0649" w:rsidP="00FF7DB7">
      <w:pPr>
        <w:spacing w:before="120"/>
        <w:rPr>
          <w:rFonts w:ascii="Goethe FF Clan" w:eastAsia="Times New Roman" w:hAnsi="Goethe FF Clan"/>
          <w:lang w:val="it-IT"/>
        </w:rPr>
      </w:pPr>
      <w:r>
        <w:rPr>
          <w:rFonts w:ascii="Goethe FF Clan" w:eastAsia="Times New Roman" w:hAnsi="Goethe FF Clan"/>
          <w:lang w:val="it-IT"/>
        </w:rPr>
        <w:t>Qual è quindi il motivo per il quale</w:t>
      </w:r>
      <w:r w:rsidR="00AE54AC" w:rsidRPr="00AE54AC">
        <w:rPr>
          <w:rFonts w:ascii="Goethe FF Clan" w:eastAsia="Times New Roman" w:hAnsi="Goethe FF Clan"/>
          <w:lang w:val="it-IT"/>
        </w:rPr>
        <w:t xml:space="preserve"> l’uso della bicicletta non è ancora diventato un movimento di massa nelle citt</w:t>
      </w:r>
      <w:r w:rsidR="00AE54AC">
        <w:rPr>
          <w:rFonts w:ascii="Goethe FF Clan" w:eastAsia="Times New Roman" w:hAnsi="Goethe FF Clan"/>
          <w:lang w:val="it-IT"/>
        </w:rPr>
        <w:t xml:space="preserve">à italiane e tedesche? In Germania </w:t>
      </w:r>
      <w:r w:rsidR="001760A6">
        <w:rPr>
          <w:rFonts w:ascii="Goethe FF Clan" w:eastAsia="Times New Roman" w:hAnsi="Goethe FF Clan"/>
          <w:lang w:val="it-IT"/>
        </w:rPr>
        <w:t xml:space="preserve">in media il 10% dei tragitti </w:t>
      </w:r>
      <w:r w:rsidR="00B12069">
        <w:rPr>
          <w:rFonts w:ascii="Goethe FF Clan" w:eastAsia="Times New Roman" w:hAnsi="Goethe FF Clan"/>
          <w:lang w:val="it-IT"/>
        </w:rPr>
        <w:t>viene</w:t>
      </w:r>
      <w:r w:rsidR="001760A6">
        <w:rPr>
          <w:rFonts w:ascii="Goethe FF Clan" w:eastAsia="Times New Roman" w:hAnsi="Goethe FF Clan"/>
          <w:lang w:val="it-IT"/>
        </w:rPr>
        <w:t xml:space="preserve"> percorsi in bici, in Italia solo il 9%.</w:t>
      </w:r>
      <w:r w:rsidR="00FF7DB7">
        <w:rPr>
          <w:rFonts w:ascii="Goethe FF Clan" w:eastAsia="Times New Roman" w:hAnsi="Goethe FF Clan"/>
          <w:lang w:val="it-IT"/>
        </w:rPr>
        <w:t xml:space="preserve"> </w:t>
      </w:r>
      <w:r w:rsidR="00FF7DB7" w:rsidRPr="00FF7DB7">
        <w:rPr>
          <w:rFonts w:ascii="Goethe FF Clan" w:eastAsia="Times New Roman" w:hAnsi="Goethe FF Clan"/>
          <w:lang w:val="it-IT"/>
        </w:rPr>
        <w:t>L’esempio di Copenaghen mostra che</w:t>
      </w:r>
      <w:r w:rsidR="004E15C8">
        <w:rPr>
          <w:rFonts w:ascii="Goethe FF Clan" w:eastAsia="Times New Roman" w:hAnsi="Goethe FF Clan"/>
          <w:lang w:val="it-IT"/>
        </w:rPr>
        <w:t xml:space="preserve"> le cose </w:t>
      </w:r>
      <w:r w:rsidR="00FF7DB7">
        <w:rPr>
          <w:rFonts w:ascii="Goethe FF Clan" w:eastAsia="Times New Roman" w:hAnsi="Goethe FF Clan"/>
          <w:lang w:val="it-IT"/>
        </w:rPr>
        <w:t>va</w:t>
      </w:r>
      <w:r w:rsidR="004E15C8">
        <w:rPr>
          <w:rFonts w:ascii="Goethe FF Clan" w:eastAsia="Times New Roman" w:hAnsi="Goethe FF Clan"/>
          <w:lang w:val="it-IT"/>
        </w:rPr>
        <w:t>nno</w:t>
      </w:r>
      <w:r w:rsidR="00FF7DB7">
        <w:rPr>
          <w:rFonts w:ascii="Goethe FF Clan" w:eastAsia="Times New Roman" w:hAnsi="Goethe FF Clan"/>
          <w:lang w:val="it-IT"/>
        </w:rPr>
        <w:t xml:space="preserve"> anche in un altro modo: qui la quota di traffico dei ciclisti si attesta al 50%. Il motivo: una rete di piste ciclab</w:t>
      </w:r>
      <w:r w:rsidR="004E15C8">
        <w:rPr>
          <w:rFonts w:ascii="Goethe FF Clan" w:eastAsia="Times New Roman" w:hAnsi="Goethe FF Clan"/>
          <w:lang w:val="it-IT"/>
        </w:rPr>
        <w:t xml:space="preserve">ili ben costruite sulle quali gli appassionati di bici </w:t>
      </w:r>
      <w:r w:rsidR="00FF7DB7">
        <w:rPr>
          <w:rFonts w:ascii="Goethe FF Clan" w:eastAsia="Times New Roman" w:hAnsi="Goethe FF Clan"/>
          <w:lang w:val="it-IT"/>
        </w:rPr>
        <w:t xml:space="preserve">possono muoversi in modo sicuro attraverso la città. </w:t>
      </w:r>
    </w:p>
    <w:p w:rsidR="00FF7DB7" w:rsidRPr="00FF7DB7" w:rsidRDefault="00FF7DB7" w:rsidP="00CB3DD0">
      <w:pPr>
        <w:spacing w:before="120"/>
        <w:rPr>
          <w:rFonts w:ascii="Goethe FF Clan" w:eastAsia="Times New Roman" w:hAnsi="Goethe FF Clan"/>
          <w:lang w:val="it-IT"/>
        </w:rPr>
      </w:pPr>
      <w:r w:rsidRPr="00FF7DB7">
        <w:rPr>
          <w:rFonts w:ascii="Goethe FF Clan" w:eastAsia="Times New Roman" w:hAnsi="Goethe FF Clan"/>
          <w:lang w:val="it-IT"/>
        </w:rPr>
        <w:t xml:space="preserve">Nella maggior parte delle metropoli del mondo </w:t>
      </w:r>
      <w:r>
        <w:rPr>
          <w:rFonts w:ascii="Goethe FF Clan" w:eastAsia="Times New Roman" w:hAnsi="Goethe FF Clan"/>
          <w:lang w:val="it-IT"/>
        </w:rPr>
        <w:t>tuttavia i ve</w:t>
      </w:r>
      <w:r w:rsidR="004E15C8">
        <w:rPr>
          <w:rFonts w:ascii="Goethe FF Clan" w:eastAsia="Times New Roman" w:hAnsi="Goethe FF Clan"/>
          <w:lang w:val="it-IT"/>
        </w:rPr>
        <w:t>icoli a motore hanno pur sempre</w:t>
      </w:r>
      <w:r>
        <w:rPr>
          <w:rFonts w:ascii="Goethe FF Clan" w:eastAsia="Times New Roman" w:hAnsi="Goethe FF Clan"/>
          <w:lang w:val="it-IT"/>
        </w:rPr>
        <w:t xml:space="preserve"> la precedenza. </w:t>
      </w:r>
      <w:r w:rsidR="008D1C7B">
        <w:rPr>
          <w:rFonts w:ascii="Goethe FF Clan" w:eastAsia="Times New Roman" w:hAnsi="Goethe FF Clan"/>
          <w:lang w:val="it-IT"/>
        </w:rPr>
        <w:t>E questo nonostante la qualità della vita nelle città sia sempre più fortemente compromessa dall’aria cattiva, dalle difficoltà e dal rumore del traffico – in considerazione del crescente numero di abitanti</w:t>
      </w:r>
      <w:r w:rsidR="004E15C8">
        <w:rPr>
          <w:rFonts w:ascii="Goethe FF Clan" w:eastAsia="Times New Roman" w:hAnsi="Goethe FF Clan"/>
          <w:lang w:val="it-IT"/>
        </w:rPr>
        <w:t xml:space="preserve"> </w:t>
      </w:r>
      <w:r w:rsidR="00AC4F08">
        <w:rPr>
          <w:rFonts w:ascii="Goethe FF Clan" w:eastAsia="Times New Roman" w:hAnsi="Goethe FF Clan"/>
          <w:lang w:val="it-IT"/>
        </w:rPr>
        <w:t xml:space="preserve">è prevedibile che </w:t>
      </w:r>
      <w:r w:rsidR="00C80413">
        <w:rPr>
          <w:rFonts w:ascii="Goethe FF Clan" w:eastAsia="Times New Roman" w:hAnsi="Goethe FF Clan"/>
          <w:lang w:val="it-IT"/>
        </w:rPr>
        <w:t>l</w:t>
      </w:r>
      <w:r w:rsidR="009537EE">
        <w:rPr>
          <w:rFonts w:ascii="Goethe FF Clan" w:eastAsia="Times New Roman" w:hAnsi="Goethe FF Clan"/>
          <w:lang w:val="it-IT"/>
        </w:rPr>
        <w:t xml:space="preserve">e problematiche legate </w:t>
      </w:r>
      <w:r w:rsidR="00C80413">
        <w:rPr>
          <w:rFonts w:ascii="Goethe FF Clan" w:eastAsia="Times New Roman" w:hAnsi="Goethe FF Clan"/>
          <w:lang w:val="it-IT"/>
        </w:rPr>
        <w:t>al</w:t>
      </w:r>
      <w:r w:rsidR="009537EE">
        <w:rPr>
          <w:rFonts w:ascii="Goethe FF Clan" w:eastAsia="Times New Roman" w:hAnsi="Goethe FF Clan"/>
          <w:lang w:val="it-IT"/>
        </w:rPr>
        <w:t xml:space="preserve"> trasporto individuale</w:t>
      </w:r>
      <w:r w:rsidR="008D1C7B">
        <w:rPr>
          <w:rFonts w:ascii="Goethe FF Clan" w:eastAsia="Times New Roman" w:hAnsi="Goethe FF Clan"/>
          <w:lang w:val="it-IT"/>
        </w:rPr>
        <w:t xml:space="preserve"> </w:t>
      </w:r>
      <w:r w:rsidR="00C80413">
        <w:rPr>
          <w:rFonts w:ascii="Goethe FF Clan" w:eastAsia="Times New Roman" w:hAnsi="Goethe FF Clan"/>
          <w:lang w:val="it-IT"/>
        </w:rPr>
        <w:t xml:space="preserve">in città si intensificheranno. </w:t>
      </w:r>
    </w:p>
    <w:p w:rsidR="00CB3DD0" w:rsidRPr="00556B8A" w:rsidRDefault="009537EE" w:rsidP="00CB3DD0">
      <w:pPr>
        <w:spacing w:before="120"/>
        <w:rPr>
          <w:rFonts w:ascii="Goethe FF Clan" w:eastAsia="Times New Roman" w:hAnsi="Goethe FF Clan"/>
          <w:lang w:val="it-IT"/>
        </w:rPr>
      </w:pPr>
      <w:r w:rsidRPr="009537EE">
        <w:rPr>
          <w:rFonts w:ascii="Goethe FF Clan" w:eastAsia="Times New Roman" w:hAnsi="Goethe FF Clan"/>
          <w:lang w:val="it-IT"/>
        </w:rPr>
        <w:t xml:space="preserve">Con questo concorso </w:t>
      </w:r>
      <w:r>
        <w:rPr>
          <w:rFonts w:ascii="Goethe FF Clan" w:eastAsia="Times New Roman" w:hAnsi="Goethe FF Clan"/>
          <w:lang w:val="it-IT"/>
        </w:rPr>
        <w:t>i</w:t>
      </w:r>
      <w:r w:rsidRPr="009537EE">
        <w:rPr>
          <w:rFonts w:ascii="Goethe FF Clan" w:eastAsia="Times New Roman" w:hAnsi="Goethe FF Clan"/>
          <w:lang w:val="it-IT"/>
        </w:rPr>
        <w:t xml:space="preserve">l </w:t>
      </w:r>
      <w:r w:rsidR="00CB3DD0" w:rsidRPr="009537EE">
        <w:rPr>
          <w:rFonts w:ascii="Goethe FF Clan" w:eastAsia="Times New Roman" w:hAnsi="Goethe FF Clan"/>
          <w:lang w:val="it-IT"/>
        </w:rPr>
        <w:t xml:space="preserve">Goethe-Institut </w:t>
      </w:r>
      <w:r>
        <w:rPr>
          <w:rFonts w:ascii="Goethe FF Clan" w:eastAsia="Times New Roman" w:hAnsi="Goethe FF Clan"/>
          <w:lang w:val="it-IT"/>
        </w:rPr>
        <w:t xml:space="preserve">vuole portare </w:t>
      </w:r>
      <w:r w:rsidR="00C80413">
        <w:rPr>
          <w:rFonts w:ascii="Goethe FF Clan" w:eastAsia="Times New Roman" w:hAnsi="Goethe FF Clan"/>
          <w:lang w:val="it-IT"/>
        </w:rPr>
        <w:t>alla ribalta</w:t>
      </w:r>
      <w:r>
        <w:rPr>
          <w:rFonts w:ascii="Goethe FF Clan" w:eastAsia="Times New Roman" w:hAnsi="Goethe FF Clan"/>
          <w:lang w:val="it-IT"/>
        </w:rPr>
        <w:t xml:space="preserve"> </w:t>
      </w:r>
      <w:r w:rsidR="00C80413">
        <w:rPr>
          <w:rFonts w:ascii="Goethe FF Clan" w:eastAsia="Times New Roman" w:hAnsi="Goethe FF Clan"/>
          <w:lang w:val="it-IT"/>
        </w:rPr>
        <w:t>il tema della</w:t>
      </w:r>
      <w:r w:rsidR="00C80413" w:rsidRPr="009537EE">
        <w:rPr>
          <w:rFonts w:ascii="Goethe FF Clan" w:eastAsia="Times New Roman" w:hAnsi="Goethe FF Clan"/>
          <w:lang w:val="it-IT"/>
        </w:rPr>
        <w:t xml:space="preserve"> mobilit</w:t>
      </w:r>
      <w:r w:rsidR="00C80413">
        <w:rPr>
          <w:rFonts w:ascii="Goethe FF Clan" w:eastAsia="Times New Roman" w:hAnsi="Goethe FF Clan"/>
          <w:lang w:val="it-IT"/>
        </w:rPr>
        <w:t>à sostenibile</w:t>
      </w:r>
      <w:r>
        <w:rPr>
          <w:rFonts w:ascii="Goethe FF Clan" w:eastAsia="Times New Roman" w:hAnsi="Goethe FF Clan"/>
          <w:lang w:val="it-IT"/>
        </w:rPr>
        <w:t>. Creativi, grafici e illustrator</w:t>
      </w:r>
      <w:r w:rsidR="00297718">
        <w:rPr>
          <w:rFonts w:ascii="Goethe FF Clan" w:eastAsia="Times New Roman" w:hAnsi="Goethe FF Clan"/>
          <w:lang w:val="it-IT"/>
        </w:rPr>
        <w:t xml:space="preserve">i sono chiamati a presentare </w:t>
      </w:r>
      <w:r>
        <w:rPr>
          <w:rFonts w:ascii="Goethe FF Clan" w:eastAsia="Times New Roman" w:hAnsi="Goethe FF Clan"/>
          <w:lang w:val="it-IT"/>
        </w:rPr>
        <w:t>idee e spunti di riflessione</w:t>
      </w:r>
      <w:r w:rsidR="00297718">
        <w:rPr>
          <w:rFonts w:ascii="Goethe FF Clan" w:eastAsia="Times New Roman" w:hAnsi="Goethe FF Clan"/>
          <w:lang w:val="it-IT"/>
        </w:rPr>
        <w:t>:</w:t>
      </w:r>
      <w:r>
        <w:rPr>
          <w:rFonts w:ascii="Goethe FF Clan" w:eastAsia="Times New Roman" w:hAnsi="Goethe FF Clan"/>
          <w:lang w:val="it-IT"/>
        </w:rPr>
        <w:t xml:space="preserve"> </w:t>
      </w:r>
      <w:r w:rsidR="00C80413">
        <w:rPr>
          <w:rFonts w:ascii="Goethe FF Clan" w:eastAsia="Times New Roman" w:hAnsi="Goethe FF Clan"/>
          <w:lang w:val="it-IT"/>
        </w:rPr>
        <w:t xml:space="preserve">che sia </w:t>
      </w:r>
      <w:r>
        <w:rPr>
          <w:rFonts w:ascii="Goethe FF Clan" w:eastAsia="Times New Roman" w:hAnsi="Goethe FF Clan"/>
          <w:lang w:val="it-IT"/>
        </w:rPr>
        <w:t>da una prospettiva globale o individuale, istruttiv</w:t>
      </w:r>
      <w:r w:rsidR="00C80413">
        <w:rPr>
          <w:rFonts w:ascii="Goethe FF Clan" w:eastAsia="Times New Roman" w:hAnsi="Goethe FF Clan"/>
          <w:lang w:val="it-IT"/>
        </w:rPr>
        <w:t>a</w:t>
      </w:r>
      <w:r>
        <w:rPr>
          <w:rFonts w:ascii="Goethe FF Clan" w:eastAsia="Times New Roman" w:hAnsi="Goethe FF Clan"/>
          <w:lang w:val="it-IT"/>
        </w:rPr>
        <w:t xml:space="preserve"> o provocatori</w:t>
      </w:r>
      <w:r w:rsidR="00C80413">
        <w:rPr>
          <w:rFonts w:ascii="Goethe FF Clan" w:eastAsia="Times New Roman" w:hAnsi="Goethe FF Clan"/>
          <w:lang w:val="it-IT"/>
        </w:rPr>
        <w:t>a</w:t>
      </w:r>
      <w:r>
        <w:rPr>
          <w:rFonts w:ascii="Goethe FF Clan" w:eastAsia="Times New Roman" w:hAnsi="Goethe FF Clan"/>
          <w:lang w:val="it-IT"/>
        </w:rPr>
        <w:t xml:space="preserve">, </w:t>
      </w:r>
      <w:r w:rsidR="00AC4F08">
        <w:rPr>
          <w:rFonts w:ascii="Goethe FF Clan" w:eastAsia="Times New Roman" w:hAnsi="Goethe FF Clan"/>
          <w:lang w:val="it-IT"/>
        </w:rPr>
        <w:t>grafica</w:t>
      </w:r>
      <w:r w:rsidR="00C80413">
        <w:rPr>
          <w:rFonts w:ascii="Goethe FF Clan" w:eastAsia="Times New Roman" w:hAnsi="Goethe FF Clan"/>
          <w:lang w:val="it-IT"/>
        </w:rPr>
        <w:t xml:space="preserve"> o illustrativa</w:t>
      </w:r>
      <w:r>
        <w:rPr>
          <w:rFonts w:ascii="Goethe FF Clan" w:eastAsia="Times New Roman" w:hAnsi="Goethe FF Clan"/>
          <w:lang w:val="it-IT"/>
        </w:rPr>
        <w:t>, con o senza caschetto, l’importante è che</w:t>
      </w:r>
      <w:r w:rsidR="00297718">
        <w:rPr>
          <w:rFonts w:ascii="Goethe FF Clan" w:eastAsia="Times New Roman" w:hAnsi="Goethe FF Clan"/>
          <w:lang w:val="it-IT"/>
        </w:rPr>
        <w:t xml:space="preserve"> il loro contenuto </w:t>
      </w:r>
      <w:r>
        <w:rPr>
          <w:rFonts w:ascii="Goethe FF Clan" w:eastAsia="Times New Roman" w:hAnsi="Goethe FF Clan"/>
          <w:lang w:val="it-IT"/>
        </w:rPr>
        <w:t xml:space="preserve">sia </w:t>
      </w:r>
      <w:r w:rsidR="00297718" w:rsidRPr="00297718">
        <w:rPr>
          <w:rFonts w:ascii="Goethe FF Clan" w:eastAsia="Times New Roman" w:hAnsi="Goethe FF Clan"/>
          <w:lang w:val="it-IT"/>
        </w:rPr>
        <w:t>“</w:t>
      </w:r>
      <w:r w:rsidR="00EC66F6" w:rsidRPr="00297718">
        <w:rPr>
          <w:rFonts w:ascii="Goethe FF Clan" w:eastAsia="Times New Roman" w:hAnsi="Goethe FF Clan"/>
          <w:lang w:val="it-IT"/>
        </w:rPr>
        <w:t>manifest</w:t>
      </w:r>
      <w:r w:rsidR="00297718" w:rsidRPr="00297718">
        <w:rPr>
          <w:rFonts w:ascii="Goethe FF Clan" w:eastAsia="Times New Roman" w:hAnsi="Goethe FF Clan"/>
          <w:lang w:val="it-IT"/>
        </w:rPr>
        <w:t>o”</w:t>
      </w:r>
      <w:r w:rsidR="00CB3DD0" w:rsidRPr="00297718">
        <w:rPr>
          <w:rFonts w:ascii="Goethe FF Clan" w:eastAsia="Times New Roman" w:hAnsi="Goethe FF Clan"/>
          <w:lang w:val="it-IT"/>
        </w:rPr>
        <w:t>.</w:t>
      </w:r>
    </w:p>
    <w:p w:rsidR="00BB4257" w:rsidRPr="0051176E" w:rsidRDefault="004D40F6" w:rsidP="00CB3DD0">
      <w:pPr>
        <w:spacing w:before="240" w:after="120"/>
        <w:rPr>
          <w:rFonts w:ascii="Goethe FF Clan" w:eastAsia="Times New Roman" w:hAnsi="Goethe FF Clan"/>
          <w:b/>
          <w:lang w:val="it-IT"/>
        </w:rPr>
      </w:pPr>
      <w:r w:rsidRPr="0051176E">
        <w:rPr>
          <w:rFonts w:ascii="Goethe FF Clan" w:eastAsia="Times New Roman" w:hAnsi="Goethe FF Clan"/>
          <w:b/>
          <w:lang w:val="it-IT"/>
        </w:rPr>
        <w:t>Condizioni di partecipazione</w:t>
      </w:r>
    </w:p>
    <w:p w:rsidR="00170681" w:rsidRPr="00556B8A" w:rsidRDefault="00FF7DB7" w:rsidP="00170681">
      <w:pPr>
        <w:spacing w:before="120"/>
        <w:rPr>
          <w:rFonts w:ascii="Goethe FF Clan" w:eastAsia="Times New Roman" w:hAnsi="Goethe FF Clan"/>
          <w:lang w:val="it-IT"/>
        </w:rPr>
      </w:pPr>
      <w:r w:rsidRPr="00556B8A">
        <w:rPr>
          <w:rFonts w:ascii="Goethe FF Clan" w:eastAsia="Times New Roman" w:hAnsi="Goethe FF Clan"/>
          <w:lang w:val="it-IT"/>
        </w:rPr>
        <w:t xml:space="preserve">Il </w:t>
      </w:r>
      <w:r w:rsidR="00170681" w:rsidRPr="00556B8A">
        <w:rPr>
          <w:rFonts w:ascii="Goethe FF Clan" w:eastAsia="Times New Roman" w:hAnsi="Goethe FF Clan"/>
          <w:lang w:val="it-IT"/>
        </w:rPr>
        <w:t>Goethe-Institut</w:t>
      </w:r>
      <w:r w:rsidR="00556B8A" w:rsidRPr="00556B8A">
        <w:rPr>
          <w:rFonts w:ascii="Goethe FF Clan" w:eastAsia="Times New Roman" w:hAnsi="Goethe FF Clan"/>
          <w:lang w:val="it-IT"/>
        </w:rPr>
        <w:t xml:space="preserve"> indice questo concorso per due categorie, rivolgendosi in questo modo a due diverse fasce d‘età</w:t>
      </w:r>
      <w:r w:rsidR="00170681" w:rsidRPr="00556B8A">
        <w:rPr>
          <w:rFonts w:ascii="Goethe FF Clan" w:eastAsia="Times New Roman" w:hAnsi="Goethe FF Clan"/>
          <w:lang w:val="it-IT"/>
        </w:rPr>
        <w:t>.</w:t>
      </w:r>
    </w:p>
    <w:p w:rsidR="00170681" w:rsidRPr="00556B8A" w:rsidRDefault="008D5FB8" w:rsidP="00556B8A">
      <w:pPr>
        <w:pStyle w:val="Listenabsatz"/>
        <w:numPr>
          <w:ilvl w:val="0"/>
          <w:numId w:val="3"/>
        </w:numPr>
        <w:spacing w:before="120"/>
        <w:rPr>
          <w:rFonts w:ascii="Goethe FF Clan" w:eastAsia="Times New Roman" w:hAnsi="Goethe FF Clan"/>
          <w:u w:val="single"/>
        </w:rPr>
      </w:pPr>
      <w:proofErr w:type="spellStart"/>
      <w:r w:rsidRPr="00556B8A">
        <w:rPr>
          <w:rFonts w:ascii="Goethe FF Clan" w:eastAsia="Times New Roman" w:hAnsi="Goethe FF Clan"/>
          <w:u w:val="single"/>
        </w:rPr>
        <w:t>Categoria</w:t>
      </w:r>
      <w:proofErr w:type="spellEnd"/>
      <w:r w:rsidR="00170681" w:rsidRPr="00556B8A">
        <w:rPr>
          <w:rFonts w:ascii="Goethe FF Clan" w:eastAsia="Times New Roman" w:hAnsi="Goethe FF Clan"/>
          <w:u w:val="single"/>
        </w:rPr>
        <w:t xml:space="preserve"> </w:t>
      </w:r>
      <w:r w:rsidR="00556B8A">
        <w:rPr>
          <w:rFonts w:ascii="Goethe FF Clan" w:eastAsia="Times New Roman" w:hAnsi="Goethe FF Clan"/>
          <w:u w:val="single"/>
        </w:rPr>
        <w:t xml:space="preserve">“In </w:t>
      </w:r>
      <w:r w:rsidR="0098231A">
        <w:rPr>
          <w:rFonts w:ascii="Goethe FF Clan" w:eastAsia="Times New Roman" w:hAnsi="Goethe FF Clan"/>
          <w:u w:val="single"/>
        </w:rPr>
        <w:t>F</w:t>
      </w:r>
      <w:r w:rsidR="00556B8A">
        <w:rPr>
          <w:rFonts w:ascii="Goethe FF Clan" w:eastAsia="Times New Roman" w:hAnsi="Goethe FF Clan"/>
          <w:u w:val="single"/>
        </w:rPr>
        <w:t>ormazione”</w:t>
      </w:r>
    </w:p>
    <w:p w:rsidR="00556B8A" w:rsidRDefault="008D5FB8" w:rsidP="00556B8A">
      <w:pPr>
        <w:ind w:left="284"/>
        <w:rPr>
          <w:rFonts w:ascii="Goethe FF Clan" w:eastAsia="Times New Roman" w:hAnsi="Goethe FF Clan"/>
          <w:lang w:val="it-IT"/>
        </w:rPr>
      </w:pPr>
      <w:r w:rsidRPr="00556B8A">
        <w:rPr>
          <w:rFonts w:ascii="Goethe FF Clan" w:eastAsia="Times New Roman" w:hAnsi="Goethe FF Clan"/>
          <w:lang w:val="it-IT"/>
        </w:rPr>
        <w:t xml:space="preserve">La categoria </w:t>
      </w:r>
      <w:r w:rsidR="00EC1A14">
        <w:rPr>
          <w:rFonts w:ascii="Goethe FF Clan" w:eastAsia="Times New Roman" w:hAnsi="Goethe FF Clan"/>
          <w:lang w:val="it-IT"/>
        </w:rPr>
        <w:t>“</w:t>
      </w:r>
      <w:r w:rsidR="00556B8A">
        <w:rPr>
          <w:rFonts w:ascii="Goethe FF Clan" w:eastAsia="Times New Roman" w:hAnsi="Goethe FF Clan"/>
          <w:lang w:val="it-IT"/>
        </w:rPr>
        <w:t xml:space="preserve">In </w:t>
      </w:r>
      <w:r w:rsidR="0098231A">
        <w:rPr>
          <w:rFonts w:ascii="Goethe FF Clan" w:eastAsia="Times New Roman" w:hAnsi="Goethe FF Clan"/>
          <w:lang w:val="it-IT"/>
        </w:rPr>
        <w:t>F</w:t>
      </w:r>
      <w:r w:rsidR="00556B8A">
        <w:rPr>
          <w:rFonts w:ascii="Goethe FF Clan" w:eastAsia="Times New Roman" w:hAnsi="Goethe FF Clan"/>
          <w:lang w:val="it-IT"/>
        </w:rPr>
        <w:t>ormazione”</w:t>
      </w:r>
      <w:r w:rsidR="00170681" w:rsidRPr="00556B8A">
        <w:rPr>
          <w:rFonts w:ascii="Goethe FF Clan" w:eastAsia="Times New Roman" w:hAnsi="Goethe FF Clan"/>
          <w:lang w:val="it-IT"/>
        </w:rPr>
        <w:t xml:space="preserve"> </w:t>
      </w:r>
      <w:r w:rsidRPr="00556B8A">
        <w:rPr>
          <w:rFonts w:ascii="Goethe FF Clan" w:eastAsia="Times New Roman" w:hAnsi="Goethe FF Clan"/>
          <w:lang w:val="it-IT"/>
        </w:rPr>
        <w:t>si rivolge a studenti di tutte le</w:t>
      </w:r>
      <w:r w:rsidR="00B24D80" w:rsidRPr="00556B8A">
        <w:rPr>
          <w:rFonts w:ascii="Goethe FF Clan" w:eastAsia="Times New Roman" w:hAnsi="Goethe FF Clan"/>
          <w:lang w:val="it-IT"/>
        </w:rPr>
        <w:t xml:space="preserve"> istituzioni</w:t>
      </w:r>
      <w:r w:rsidRPr="00556B8A">
        <w:rPr>
          <w:rFonts w:ascii="Goethe FF Clan" w:eastAsia="Times New Roman" w:hAnsi="Goethe FF Clan"/>
          <w:lang w:val="it-IT"/>
        </w:rPr>
        <w:t xml:space="preserve"> </w:t>
      </w:r>
      <w:r w:rsidRPr="008D5FB8">
        <w:rPr>
          <w:rFonts w:ascii="Goethe FF Clan" w:eastAsia="Times New Roman" w:hAnsi="Goethe FF Clan"/>
          <w:lang w:val="it-IT"/>
        </w:rPr>
        <w:t xml:space="preserve">siano esse </w:t>
      </w:r>
      <w:r w:rsidR="00170681" w:rsidRPr="008D5FB8">
        <w:rPr>
          <w:rFonts w:ascii="Goethe FF Clan" w:eastAsia="Times New Roman" w:hAnsi="Goethe FF Clan"/>
          <w:lang w:val="it-IT"/>
        </w:rPr>
        <w:t>privat</w:t>
      </w:r>
      <w:r w:rsidRPr="008D5FB8">
        <w:rPr>
          <w:rFonts w:ascii="Goethe FF Clan" w:eastAsia="Times New Roman" w:hAnsi="Goethe FF Clan"/>
          <w:lang w:val="it-IT"/>
        </w:rPr>
        <w:t>e</w:t>
      </w:r>
      <w:r w:rsidR="00170681" w:rsidRPr="008D5FB8">
        <w:rPr>
          <w:rFonts w:ascii="Goethe FF Clan" w:eastAsia="Times New Roman" w:hAnsi="Goethe FF Clan"/>
          <w:lang w:val="it-IT"/>
        </w:rPr>
        <w:t xml:space="preserve"> </w:t>
      </w:r>
      <w:r w:rsidRPr="008D5FB8">
        <w:rPr>
          <w:rFonts w:ascii="Goethe FF Clan" w:eastAsia="Times New Roman" w:hAnsi="Goethe FF Clan"/>
          <w:lang w:val="it-IT"/>
        </w:rPr>
        <w:t>o statali, in Germania e in Italia</w:t>
      </w:r>
      <w:r w:rsidR="00170681" w:rsidRPr="008D5FB8">
        <w:rPr>
          <w:rFonts w:ascii="Goethe FF Clan" w:eastAsia="Times New Roman" w:hAnsi="Goethe FF Clan"/>
          <w:lang w:val="it-IT"/>
        </w:rPr>
        <w:t xml:space="preserve">. </w:t>
      </w:r>
    </w:p>
    <w:p w:rsidR="00170681" w:rsidRPr="00556B8A" w:rsidRDefault="008D5FB8" w:rsidP="00556B8A">
      <w:pPr>
        <w:ind w:left="284"/>
        <w:rPr>
          <w:rFonts w:ascii="Goethe FF Clan" w:eastAsia="Times New Roman" w:hAnsi="Goethe FF Clan"/>
          <w:lang w:val="it-IT"/>
        </w:rPr>
      </w:pPr>
      <w:r w:rsidRPr="00556B8A">
        <w:rPr>
          <w:rFonts w:ascii="Goethe FF Clan" w:eastAsia="Times New Roman" w:hAnsi="Goethe FF Clan"/>
          <w:lang w:val="it-IT"/>
        </w:rPr>
        <w:t>I</w:t>
      </w:r>
      <w:r w:rsidR="00556B8A">
        <w:rPr>
          <w:rFonts w:ascii="Goethe FF Clan" w:eastAsia="Times New Roman" w:hAnsi="Goethe FF Clan"/>
          <w:lang w:val="it-IT"/>
        </w:rPr>
        <w:t xml:space="preserve"> partecipanti,</w:t>
      </w:r>
      <w:r w:rsidR="00556B8A" w:rsidRPr="00556B8A">
        <w:rPr>
          <w:rFonts w:ascii="Goethe FF Clan" w:eastAsia="Times New Roman" w:hAnsi="Goethe FF Clan"/>
          <w:lang w:val="it-IT"/>
        </w:rPr>
        <w:t xml:space="preserve"> al momento dell’invio </w:t>
      </w:r>
      <w:r w:rsidR="00556B8A">
        <w:rPr>
          <w:rFonts w:ascii="Goethe FF Clan" w:eastAsia="Times New Roman" w:hAnsi="Goethe FF Clan"/>
          <w:lang w:val="it-IT"/>
        </w:rPr>
        <w:t xml:space="preserve">del </w:t>
      </w:r>
      <w:r w:rsidR="00556B8A" w:rsidRPr="00556B8A">
        <w:rPr>
          <w:rFonts w:ascii="Goethe FF Clan" w:eastAsia="Times New Roman" w:hAnsi="Goethe FF Clan"/>
          <w:lang w:val="it-IT"/>
        </w:rPr>
        <w:t>lavoro</w:t>
      </w:r>
      <w:r w:rsidR="00556B8A">
        <w:rPr>
          <w:rFonts w:ascii="Goethe FF Clan" w:eastAsia="Times New Roman" w:hAnsi="Goethe FF Clan"/>
          <w:lang w:val="it-IT"/>
        </w:rPr>
        <w:t>,</w:t>
      </w:r>
      <w:r w:rsidR="00556B8A" w:rsidRPr="00556B8A">
        <w:rPr>
          <w:rFonts w:ascii="Goethe FF Clan" w:eastAsia="Times New Roman" w:hAnsi="Goethe FF Clan"/>
          <w:lang w:val="it-IT"/>
        </w:rPr>
        <w:t xml:space="preserve"> d</w:t>
      </w:r>
      <w:r w:rsidR="00556B8A">
        <w:rPr>
          <w:rFonts w:ascii="Goethe FF Clan" w:eastAsia="Times New Roman" w:hAnsi="Goethe FF Clan"/>
          <w:lang w:val="it-IT"/>
        </w:rPr>
        <w:t>ovranno</w:t>
      </w:r>
      <w:r w:rsidR="00556B8A" w:rsidRPr="00556B8A">
        <w:rPr>
          <w:rFonts w:ascii="Goethe FF Clan" w:eastAsia="Times New Roman" w:hAnsi="Goethe FF Clan"/>
          <w:lang w:val="it-IT"/>
        </w:rPr>
        <w:t xml:space="preserve"> essere iscritt</w:t>
      </w:r>
      <w:r w:rsidR="00556B8A">
        <w:rPr>
          <w:rFonts w:ascii="Goethe FF Clan" w:eastAsia="Times New Roman" w:hAnsi="Goethe FF Clan"/>
          <w:lang w:val="it-IT"/>
        </w:rPr>
        <w:t>i</w:t>
      </w:r>
      <w:r w:rsidR="00556B8A" w:rsidRPr="00556B8A">
        <w:rPr>
          <w:rFonts w:ascii="Goethe FF Clan" w:eastAsia="Times New Roman" w:hAnsi="Goethe FF Clan"/>
          <w:lang w:val="it-IT"/>
        </w:rPr>
        <w:t xml:space="preserve"> </w:t>
      </w:r>
      <w:r w:rsidR="00556B8A">
        <w:rPr>
          <w:rFonts w:ascii="Goethe FF Clan" w:eastAsia="Times New Roman" w:hAnsi="Goethe FF Clan"/>
          <w:lang w:val="it-IT"/>
        </w:rPr>
        <w:t xml:space="preserve">a </w:t>
      </w:r>
      <w:r w:rsidR="00556B8A" w:rsidRPr="00556B8A">
        <w:rPr>
          <w:rFonts w:ascii="Goethe FF Clan" w:eastAsia="Times New Roman" w:hAnsi="Goethe FF Clan"/>
          <w:lang w:val="it-IT"/>
        </w:rPr>
        <w:t>una universit</w:t>
      </w:r>
      <w:r w:rsidR="00556B8A">
        <w:rPr>
          <w:rFonts w:ascii="Goethe FF Clan" w:eastAsia="Times New Roman" w:hAnsi="Goethe FF Clan"/>
          <w:lang w:val="it-IT"/>
        </w:rPr>
        <w:t xml:space="preserve">à o un centro di formazione </w:t>
      </w:r>
      <w:r w:rsidR="0098231A">
        <w:rPr>
          <w:rFonts w:ascii="Goethe FF Clan" w:eastAsia="Times New Roman" w:hAnsi="Goethe FF Clan"/>
          <w:lang w:val="it-IT"/>
        </w:rPr>
        <w:t>tedesco</w:t>
      </w:r>
      <w:r w:rsidR="00556B8A">
        <w:rPr>
          <w:rFonts w:ascii="Goethe FF Clan" w:eastAsia="Times New Roman" w:hAnsi="Goethe FF Clan"/>
          <w:lang w:val="it-IT"/>
        </w:rPr>
        <w:t xml:space="preserve"> o italiano. </w:t>
      </w:r>
    </w:p>
    <w:p w:rsidR="00170681" w:rsidRPr="00556B8A" w:rsidRDefault="008D5FB8" w:rsidP="00556B8A">
      <w:pPr>
        <w:pStyle w:val="Listenabsatz"/>
        <w:numPr>
          <w:ilvl w:val="0"/>
          <w:numId w:val="3"/>
        </w:numPr>
        <w:spacing w:before="120"/>
        <w:ind w:left="284" w:firstLine="0"/>
        <w:rPr>
          <w:rFonts w:ascii="Goethe FF Clan" w:eastAsia="Times New Roman" w:hAnsi="Goethe FF Clan"/>
          <w:lang w:val="it-IT"/>
        </w:rPr>
      </w:pPr>
      <w:r w:rsidRPr="00556B8A">
        <w:rPr>
          <w:rFonts w:ascii="Goethe FF Clan" w:eastAsia="Times New Roman" w:hAnsi="Goethe FF Clan"/>
          <w:u w:val="single"/>
          <w:lang w:val="it-IT"/>
        </w:rPr>
        <w:t>Categoria</w:t>
      </w:r>
      <w:r w:rsidR="00170681" w:rsidRPr="00556B8A">
        <w:rPr>
          <w:rFonts w:ascii="Goethe FF Clan" w:eastAsia="Times New Roman" w:hAnsi="Goethe FF Clan"/>
          <w:u w:val="single"/>
          <w:lang w:val="it-IT"/>
        </w:rPr>
        <w:t xml:space="preserve"> </w:t>
      </w:r>
      <w:r w:rsidRPr="00556B8A">
        <w:rPr>
          <w:rFonts w:ascii="Goethe FF Clan" w:eastAsia="Times New Roman" w:hAnsi="Goethe FF Clan"/>
          <w:u w:val="single"/>
          <w:lang w:val="it-IT"/>
        </w:rPr>
        <w:t>“Giovani Talenti”</w:t>
      </w:r>
    </w:p>
    <w:p w:rsidR="00170681" w:rsidRPr="008D5FB8" w:rsidRDefault="008D5FB8" w:rsidP="00556B8A">
      <w:pPr>
        <w:ind w:left="284"/>
        <w:rPr>
          <w:rFonts w:ascii="Goethe FF Clan" w:eastAsia="Times New Roman" w:hAnsi="Goethe FF Clan"/>
          <w:lang w:val="it-IT"/>
        </w:rPr>
      </w:pPr>
      <w:r>
        <w:rPr>
          <w:rFonts w:ascii="Goethe FF Clan" w:eastAsia="Times New Roman" w:hAnsi="Goethe FF Clan"/>
          <w:lang w:val="it-IT"/>
        </w:rPr>
        <w:t xml:space="preserve">La </w:t>
      </w:r>
      <w:r w:rsidRPr="00B24D80">
        <w:rPr>
          <w:rFonts w:ascii="Goethe FF Clan" w:eastAsia="Times New Roman" w:hAnsi="Goethe FF Clan"/>
          <w:lang w:val="it-IT"/>
        </w:rPr>
        <w:t>categoria “Giovani Talenti”</w:t>
      </w:r>
      <w:r w:rsidR="00170681" w:rsidRPr="008D5FB8">
        <w:rPr>
          <w:rFonts w:ascii="Goethe FF Clan" w:eastAsia="Times New Roman" w:hAnsi="Goethe FF Clan"/>
          <w:lang w:val="it-IT"/>
        </w:rPr>
        <w:t xml:space="preserve"> </w:t>
      </w:r>
      <w:r>
        <w:rPr>
          <w:rFonts w:ascii="Goethe FF Clan" w:eastAsia="Times New Roman" w:hAnsi="Goethe FF Clan"/>
          <w:lang w:val="it-IT"/>
        </w:rPr>
        <w:t xml:space="preserve">si rivolge a creativi fino ai 35 anni. </w:t>
      </w:r>
    </w:p>
    <w:p w:rsidR="00170681" w:rsidRPr="00F64F1C" w:rsidRDefault="008D5FB8" w:rsidP="00556B8A">
      <w:pPr>
        <w:ind w:left="284"/>
        <w:rPr>
          <w:rFonts w:ascii="Goethe FF Clan" w:eastAsia="Times New Roman" w:hAnsi="Goethe FF Clan"/>
          <w:lang w:val="it-IT"/>
        </w:rPr>
      </w:pPr>
      <w:r w:rsidRPr="008D5FB8">
        <w:rPr>
          <w:rFonts w:ascii="Goethe FF Clan" w:eastAsia="Times New Roman" w:hAnsi="Goethe FF Clan"/>
          <w:lang w:val="it-IT"/>
        </w:rPr>
        <w:t>I partecipanti</w:t>
      </w:r>
      <w:r w:rsidR="00556B8A">
        <w:rPr>
          <w:rFonts w:ascii="Goethe FF Clan" w:eastAsia="Times New Roman" w:hAnsi="Goethe FF Clan"/>
          <w:lang w:val="it-IT"/>
        </w:rPr>
        <w:t xml:space="preserve">, </w:t>
      </w:r>
      <w:r w:rsidR="00556B8A" w:rsidRPr="008D5FB8">
        <w:rPr>
          <w:rFonts w:ascii="Goethe FF Clan" w:eastAsia="Times New Roman" w:hAnsi="Goethe FF Clan"/>
          <w:lang w:val="it-IT"/>
        </w:rPr>
        <w:t>al momento dell’invio del lav</w:t>
      </w:r>
      <w:r w:rsidR="00556B8A">
        <w:rPr>
          <w:rFonts w:ascii="Goethe FF Clan" w:eastAsia="Times New Roman" w:hAnsi="Goethe FF Clan"/>
          <w:lang w:val="it-IT"/>
        </w:rPr>
        <w:t>oro,</w:t>
      </w:r>
      <w:r w:rsidR="00CC357D">
        <w:rPr>
          <w:rFonts w:ascii="Goethe FF Clan" w:eastAsia="Times New Roman" w:hAnsi="Goethe FF Clan"/>
          <w:lang w:val="it-IT"/>
        </w:rPr>
        <w:t xml:space="preserve"> non dovranno aver compiuto i</w:t>
      </w:r>
      <w:r w:rsidRPr="008D5FB8">
        <w:rPr>
          <w:rFonts w:ascii="Goethe FF Clan" w:eastAsia="Times New Roman" w:hAnsi="Goethe FF Clan"/>
          <w:lang w:val="it-IT"/>
        </w:rPr>
        <w:t xml:space="preserve"> 3</w:t>
      </w:r>
      <w:r w:rsidR="00CC357D">
        <w:rPr>
          <w:rFonts w:ascii="Goethe FF Clan" w:eastAsia="Times New Roman" w:hAnsi="Goethe FF Clan"/>
          <w:lang w:val="it-IT"/>
        </w:rPr>
        <w:t>6</w:t>
      </w:r>
      <w:r w:rsidRPr="008D5FB8">
        <w:rPr>
          <w:rFonts w:ascii="Goethe FF Clan" w:eastAsia="Times New Roman" w:hAnsi="Goethe FF Clan"/>
          <w:lang w:val="it-IT"/>
        </w:rPr>
        <w:t xml:space="preserve"> anni di età</w:t>
      </w:r>
      <w:r w:rsidR="00B24D80">
        <w:rPr>
          <w:rFonts w:ascii="Goethe FF Clan" w:eastAsia="Times New Roman" w:hAnsi="Goethe FF Clan"/>
          <w:lang w:val="it-IT"/>
        </w:rPr>
        <w:t xml:space="preserve">. </w:t>
      </w:r>
    </w:p>
    <w:p w:rsidR="00170681" w:rsidRPr="0098231A" w:rsidRDefault="00EC1A14" w:rsidP="00170681">
      <w:pPr>
        <w:spacing w:before="120"/>
        <w:rPr>
          <w:rFonts w:ascii="Goethe FF Clan" w:eastAsia="Times New Roman" w:hAnsi="Goethe FF Clan"/>
          <w:lang w:val="it-IT"/>
        </w:rPr>
      </w:pPr>
      <w:r w:rsidRPr="00EC1A14">
        <w:rPr>
          <w:rFonts w:ascii="Goethe FF Clan" w:eastAsia="Times New Roman" w:hAnsi="Goethe FF Clan"/>
          <w:lang w:val="it-IT"/>
        </w:rPr>
        <w:lastRenderedPageBreak/>
        <w:t xml:space="preserve">Per entrambe le categorie </w:t>
      </w:r>
      <w:r w:rsidR="0098231A">
        <w:rPr>
          <w:rFonts w:ascii="Goethe FF Clan" w:eastAsia="Times New Roman" w:hAnsi="Goethe FF Clan"/>
          <w:lang w:val="it-IT"/>
        </w:rPr>
        <w:t xml:space="preserve">per </w:t>
      </w:r>
      <w:proofErr w:type="spellStart"/>
      <w:r w:rsidR="0098231A">
        <w:rPr>
          <w:rFonts w:ascii="Goethe FF Clan" w:eastAsia="Times New Roman" w:hAnsi="Goethe FF Clan"/>
          <w:lang w:val="it-IT"/>
        </w:rPr>
        <w:t>porter</w:t>
      </w:r>
      <w:proofErr w:type="spellEnd"/>
      <w:r w:rsidR="0098231A">
        <w:rPr>
          <w:rFonts w:ascii="Goethe FF Clan" w:eastAsia="Times New Roman" w:hAnsi="Goethe FF Clan"/>
          <w:lang w:val="it-IT"/>
        </w:rPr>
        <w:t xml:space="preserve"> partecipare è </w:t>
      </w:r>
      <w:r w:rsidR="0098231A" w:rsidRPr="00C17222">
        <w:rPr>
          <w:rFonts w:ascii="Goethe FF Clan" w:eastAsia="Times New Roman" w:hAnsi="Goethe FF Clan"/>
          <w:lang w:val="it-IT"/>
        </w:rPr>
        <w:t>necessario essere domiciliati</w:t>
      </w:r>
      <w:r w:rsidRPr="00EC1A14">
        <w:rPr>
          <w:rFonts w:ascii="Goethe FF Clan" w:eastAsia="Times New Roman" w:hAnsi="Goethe FF Clan"/>
          <w:lang w:val="it-IT"/>
        </w:rPr>
        <w:t xml:space="preserve"> in Germania o in Italia. </w:t>
      </w:r>
    </w:p>
    <w:p w:rsidR="00170681" w:rsidRPr="0051176E" w:rsidRDefault="00EC1A14" w:rsidP="00EC1A14">
      <w:pPr>
        <w:rPr>
          <w:rFonts w:ascii="Goethe FF Clan" w:eastAsia="Times New Roman" w:hAnsi="Goethe FF Clan"/>
          <w:lang w:val="it-IT"/>
        </w:rPr>
      </w:pPr>
      <w:r w:rsidRPr="00EC1A14">
        <w:rPr>
          <w:rFonts w:ascii="Goethe FF Clan" w:eastAsia="Times New Roman" w:hAnsi="Goethe FF Clan"/>
          <w:lang w:val="it-IT"/>
        </w:rPr>
        <w:t xml:space="preserve">Ciascuna persona può partecipare al </w:t>
      </w:r>
      <w:r w:rsidRPr="00C17222">
        <w:rPr>
          <w:rFonts w:ascii="Goethe FF Clan" w:eastAsia="Times New Roman" w:hAnsi="Goethe FF Clan"/>
          <w:lang w:val="it-IT"/>
        </w:rPr>
        <w:t>concorso solo una volta</w:t>
      </w:r>
      <w:r>
        <w:rPr>
          <w:rFonts w:ascii="Goethe FF Clan" w:eastAsia="Times New Roman" w:hAnsi="Goethe FF Clan"/>
          <w:lang w:val="it-IT"/>
        </w:rPr>
        <w:t xml:space="preserve"> e con un solo contributo. Il manifesto dovrà essere composto da una pagina in formato A3 o A2. </w:t>
      </w:r>
    </w:p>
    <w:p w:rsidR="00BB4257" w:rsidRPr="00F611C9" w:rsidRDefault="00F611C9" w:rsidP="00F611C9">
      <w:pPr>
        <w:rPr>
          <w:rFonts w:ascii="Goethe FF Clan" w:eastAsia="Times New Roman" w:hAnsi="Goethe FF Clan"/>
          <w:lang w:val="it-IT"/>
        </w:rPr>
      </w:pPr>
      <w:r>
        <w:rPr>
          <w:rFonts w:ascii="Goethe FF Clan" w:eastAsia="Times New Roman" w:hAnsi="Goethe FF Clan"/>
          <w:lang w:val="it-IT"/>
        </w:rPr>
        <w:t xml:space="preserve">I contributi dovranno essere inviati entro il termine prescritto del </w:t>
      </w:r>
      <w:r w:rsidR="00BB4257" w:rsidRPr="00F611C9">
        <w:rPr>
          <w:rFonts w:ascii="Goethe FF Clan" w:eastAsia="Times New Roman" w:hAnsi="Goethe FF Clan"/>
          <w:lang w:val="it-IT"/>
        </w:rPr>
        <w:t>2</w:t>
      </w:r>
      <w:r w:rsidR="00B24D80">
        <w:rPr>
          <w:rFonts w:ascii="Goethe FF Clan" w:eastAsia="Times New Roman" w:hAnsi="Goethe FF Clan"/>
          <w:lang w:val="it-IT"/>
        </w:rPr>
        <w:t>8</w:t>
      </w:r>
      <w:r w:rsidR="00BB4257" w:rsidRPr="00F611C9">
        <w:rPr>
          <w:rFonts w:ascii="Goethe FF Clan" w:eastAsia="Times New Roman" w:hAnsi="Goethe FF Clan"/>
          <w:lang w:val="it-IT"/>
        </w:rPr>
        <w:t>.</w:t>
      </w:r>
      <w:r w:rsidRPr="00F611C9">
        <w:rPr>
          <w:rFonts w:ascii="Goethe FF Clan" w:eastAsia="Times New Roman" w:hAnsi="Goethe FF Clan"/>
          <w:lang w:val="it-IT"/>
        </w:rPr>
        <w:t>0</w:t>
      </w:r>
      <w:r w:rsidR="00B24D80">
        <w:rPr>
          <w:rFonts w:ascii="Goethe FF Clan" w:eastAsia="Times New Roman" w:hAnsi="Goethe FF Clan"/>
          <w:lang w:val="it-IT"/>
        </w:rPr>
        <w:t>2.2019</w:t>
      </w:r>
      <w:r w:rsidR="00BB4257" w:rsidRPr="00F611C9">
        <w:rPr>
          <w:rFonts w:ascii="Goethe FF Clan" w:eastAsia="Times New Roman" w:hAnsi="Goethe FF Clan"/>
          <w:lang w:val="it-IT"/>
        </w:rPr>
        <w:t xml:space="preserve">. </w:t>
      </w:r>
      <w:r w:rsidRPr="00F611C9">
        <w:rPr>
          <w:rFonts w:ascii="Goethe FF Clan" w:eastAsia="Times New Roman" w:hAnsi="Goethe FF Clan"/>
          <w:lang w:val="it-IT"/>
        </w:rPr>
        <w:t>I lavori presentati oltre tale termine, non potranno essere presi in considerazione.</w:t>
      </w:r>
    </w:p>
    <w:p w:rsidR="00B24D80" w:rsidRDefault="00F611C9" w:rsidP="00A36FDD">
      <w:pPr>
        <w:rPr>
          <w:rFonts w:ascii="Goethe FF Clan" w:eastAsia="Times New Roman" w:hAnsi="Goethe FF Clan"/>
          <w:lang w:val="it-IT"/>
        </w:rPr>
      </w:pPr>
      <w:r w:rsidRPr="00F611C9">
        <w:rPr>
          <w:rFonts w:ascii="Goethe FF Clan" w:eastAsia="Times New Roman" w:hAnsi="Goethe FF Clan"/>
          <w:lang w:val="it-IT"/>
        </w:rPr>
        <w:t>I lavori potranno essere inviati o per posta all’indirizzo:</w:t>
      </w:r>
      <w:r w:rsidR="00BB4257" w:rsidRPr="00F611C9">
        <w:rPr>
          <w:rFonts w:ascii="Goethe FF Clan" w:eastAsia="Times New Roman" w:hAnsi="Goethe FF Clan"/>
          <w:lang w:val="it-IT"/>
        </w:rPr>
        <w:t xml:space="preserve"> Goethe-Institut Rom, </w:t>
      </w:r>
      <w:r w:rsidRPr="00F611C9">
        <w:rPr>
          <w:rFonts w:ascii="Goethe FF Clan" w:eastAsia="Times New Roman" w:hAnsi="Goethe FF Clan"/>
          <w:lang w:val="it-IT"/>
        </w:rPr>
        <w:t>c.a.</w:t>
      </w:r>
      <w:r w:rsidR="00BB4257" w:rsidRPr="00F611C9">
        <w:rPr>
          <w:rFonts w:ascii="Goethe FF Clan" w:eastAsia="Times New Roman" w:hAnsi="Goethe FF Clan"/>
          <w:lang w:val="it-IT"/>
        </w:rPr>
        <w:t xml:space="preserve"> Claudia Giusto, Via Savoia 15, 00198 Rom</w:t>
      </w:r>
      <w:r>
        <w:rPr>
          <w:rFonts w:ascii="Goethe FF Clan" w:eastAsia="Times New Roman" w:hAnsi="Goethe FF Clan"/>
          <w:lang w:val="it-IT"/>
        </w:rPr>
        <w:t>a</w:t>
      </w:r>
      <w:r w:rsidR="00BB4257" w:rsidRPr="00F611C9">
        <w:rPr>
          <w:rFonts w:ascii="Goethe FF Clan" w:eastAsia="Times New Roman" w:hAnsi="Goethe FF Clan"/>
          <w:lang w:val="it-IT"/>
        </w:rPr>
        <w:t>, Itali</w:t>
      </w:r>
      <w:r>
        <w:rPr>
          <w:rFonts w:ascii="Goethe FF Clan" w:eastAsia="Times New Roman" w:hAnsi="Goethe FF Clan"/>
          <w:lang w:val="it-IT"/>
        </w:rPr>
        <w:t>a</w:t>
      </w:r>
      <w:r w:rsidR="00BB4257" w:rsidRPr="00F611C9">
        <w:rPr>
          <w:rFonts w:ascii="Goethe FF Clan" w:eastAsia="Times New Roman" w:hAnsi="Goethe FF Clan"/>
          <w:lang w:val="it-IT"/>
        </w:rPr>
        <w:t xml:space="preserve"> (</w:t>
      </w:r>
      <w:r w:rsidR="00CD27CC">
        <w:rPr>
          <w:rFonts w:ascii="Goethe FF Clan" w:eastAsia="Times New Roman" w:hAnsi="Goethe FF Clan"/>
          <w:lang w:val="it-IT"/>
        </w:rPr>
        <w:t>farà fede la data del timbro postale</w:t>
      </w:r>
      <w:r w:rsidR="00BB4257" w:rsidRPr="00F611C9">
        <w:rPr>
          <w:rFonts w:ascii="Goethe FF Clan" w:eastAsia="Times New Roman" w:hAnsi="Goethe FF Clan"/>
          <w:lang w:val="it-IT"/>
        </w:rPr>
        <w:t>) o</w:t>
      </w:r>
      <w:r w:rsidR="00CD27CC">
        <w:rPr>
          <w:rFonts w:ascii="Goethe FF Clan" w:eastAsia="Times New Roman" w:hAnsi="Goethe FF Clan"/>
          <w:lang w:val="it-IT"/>
        </w:rPr>
        <w:t xml:space="preserve"> in formato digitale </w:t>
      </w:r>
      <w:r w:rsidR="008810DE">
        <w:rPr>
          <w:rFonts w:ascii="Goethe FF Clan" w:eastAsia="Times New Roman" w:hAnsi="Goethe FF Clan"/>
          <w:lang w:val="it-IT"/>
        </w:rPr>
        <w:t>indicando nell’oggetto: concorso “</w:t>
      </w:r>
      <w:r w:rsidR="008D5FB8">
        <w:rPr>
          <w:rFonts w:ascii="Goethe FF Clan" w:eastAsia="Times New Roman" w:hAnsi="Goethe FF Clan"/>
          <w:lang w:val="it-IT"/>
        </w:rPr>
        <w:t>Sai andare in bici</w:t>
      </w:r>
      <w:r w:rsidR="008810DE">
        <w:rPr>
          <w:rFonts w:ascii="Goethe FF Clan" w:eastAsia="Times New Roman" w:hAnsi="Goethe FF Clan"/>
          <w:lang w:val="it-IT"/>
        </w:rPr>
        <w:t>”</w:t>
      </w:r>
      <w:r w:rsidR="00BB4257" w:rsidRPr="00F611C9">
        <w:rPr>
          <w:rFonts w:ascii="Goethe FF Clan" w:eastAsia="Times New Roman" w:hAnsi="Goethe FF Clan"/>
          <w:lang w:val="it-IT"/>
        </w:rPr>
        <w:t xml:space="preserve"> </w:t>
      </w:r>
      <w:r w:rsidR="008810DE">
        <w:rPr>
          <w:rFonts w:ascii="Goethe FF Clan" w:eastAsia="Times New Roman" w:hAnsi="Goethe FF Clan"/>
          <w:lang w:val="it-IT"/>
        </w:rPr>
        <w:t>all’indirizzo mail</w:t>
      </w:r>
      <w:r w:rsidR="00BB4257" w:rsidRPr="00F611C9">
        <w:rPr>
          <w:rFonts w:ascii="Goethe FF Clan" w:eastAsia="Times New Roman" w:hAnsi="Goethe FF Clan"/>
          <w:lang w:val="it-IT"/>
        </w:rPr>
        <w:t xml:space="preserve">: </w:t>
      </w:r>
      <w:hyperlink r:id="rId11" w:history="1">
        <w:r w:rsidR="00C17222" w:rsidRPr="00475C29">
          <w:rPr>
            <w:rStyle w:val="Hyperlink"/>
            <w:rFonts w:ascii="Goethe FF Clan" w:hAnsi="Goethe FF Clan"/>
            <w:lang w:val="it-IT"/>
          </w:rPr>
          <w:t>claudia.giusto@goethe.de</w:t>
        </w:r>
      </w:hyperlink>
      <w:r w:rsidR="00AC4F08">
        <w:rPr>
          <w:rStyle w:val="Hyperlink"/>
          <w:rFonts w:ascii="Goethe FF Clan" w:hAnsi="Goethe FF Clan"/>
          <w:lang w:val="it-IT"/>
        </w:rPr>
        <w:t xml:space="preserve"> </w:t>
      </w:r>
      <w:r w:rsidR="00AC4F08" w:rsidRPr="0051176E">
        <w:rPr>
          <w:rFonts w:ascii="Goethe FF Clan" w:eastAsia="Times New Roman" w:hAnsi="Goethe FF Clan"/>
          <w:lang w:val="it-IT"/>
        </w:rPr>
        <w:t>(28.02.2019, 23:59h)</w:t>
      </w:r>
      <w:r w:rsidR="00BB4257" w:rsidRPr="00F611C9">
        <w:rPr>
          <w:rFonts w:ascii="Goethe FF Clan" w:eastAsia="Times New Roman" w:hAnsi="Goethe FF Clan"/>
          <w:lang w:val="it-IT"/>
        </w:rPr>
        <w:t xml:space="preserve">. </w:t>
      </w:r>
      <w:r w:rsidR="008810DE" w:rsidRPr="008810DE">
        <w:rPr>
          <w:rFonts w:ascii="Goethe FF Clan" w:eastAsia="Times New Roman" w:hAnsi="Goethe FF Clan"/>
          <w:lang w:val="it-IT"/>
        </w:rPr>
        <w:t xml:space="preserve">Nel caso in cui si scegliesse l’invio digitale, è necessario </w:t>
      </w:r>
      <w:r w:rsidR="008810DE">
        <w:rPr>
          <w:rFonts w:ascii="Goethe FF Clan" w:eastAsia="Times New Roman" w:hAnsi="Goethe FF Clan"/>
          <w:lang w:val="it-IT"/>
        </w:rPr>
        <w:t xml:space="preserve">che i file </w:t>
      </w:r>
      <w:r w:rsidR="008810DE" w:rsidRPr="008810DE">
        <w:rPr>
          <w:rFonts w:ascii="Goethe FF Clan" w:eastAsia="Times New Roman" w:hAnsi="Goethe FF Clan"/>
          <w:lang w:val="it-IT"/>
        </w:rPr>
        <w:t>rispett</w:t>
      </w:r>
      <w:r w:rsidR="008810DE">
        <w:rPr>
          <w:rFonts w:ascii="Goethe FF Clan" w:eastAsia="Times New Roman" w:hAnsi="Goethe FF Clan"/>
          <w:lang w:val="it-IT"/>
        </w:rPr>
        <w:t>ino</w:t>
      </w:r>
      <w:r w:rsidR="008810DE" w:rsidRPr="008810DE">
        <w:rPr>
          <w:rFonts w:ascii="Goethe FF Clan" w:eastAsia="Times New Roman" w:hAnsi="Goethe FF Clan"/>
          <w:lang w:val="it-IT"/>
        </w:rPr>
        <w:t xml:space="preserve"> i seguenti parametri:</w:t>
      </w:r>
      <w:r w:rsidR="008810DE">
        <w:rPr>
          <w:rFonts w:ascii="Goethe FF Clan" w:eastAsia="Times New Roman" w:hAnsi="Goethe FF Clan"/>
          <w:lang w:val="it-IT"/>
        </w:rPr>
        <w:t xml:space="preserve"> </w:t>
      </w:r>
      <w:r w:rsidR="00B24D80">
        <w:rPr>
          <w:rFonts w:ascii="Goethe FF Clan" w:eastAsia="Times New Roman" w:hAnsi="Goethe FF Clan"/>
          <w:lang w:val="it-IT"/>
        </w:rPr>
        <w:t xml:space="preserve">estensione </w:t>
      </w:r>
      <w:r w:rsidR="008D5FB8">
        <w:rPr>
          <w:rFonts w:ascii="Goethe FF Clan" w:eastAsia="Times New Roman" w:hAnsi="Goethe FF Clan"/>
          <w:lang w:val="it-IT"/>
        </w:rPr>
        <w:t xml:space="preserve">JPG, formato A3 </w:t>
      </w:r>
      <w:r w:rsidR="008810DE">
        <w:rPr>
          <w:rFonts w:ascii="Goethe FF Clan" w:eastAsia="Times New Roman" w:hAnsi="Goethe FF Clan"/>
          <w:lang w:val="it-IT"/>
        </w:rPr>
        <w:t xml:space="preserve">o </w:t>
      </w:r>
      <w:r w:rsidR="008D5FB8">
        <w:rPr>
          <w:rFonts w:ascii="Goethe FF Clan" w:eastAsia="Times New Roman" w:hAnsi="Goethe FF Clan"/>
          <w:lang w:val="it-IT"/>
        </w:rPr>
        <w:t>A2</w:t>
      </w:r>
      <w:r w:rsidR="009A25F4">
        <w:rPr>
          <w:rFonts w:ascii="Goethe FF Clan" w:eastAsia="Times New Roman" w:hAnsi="Goethe FF Clan"/>
          <w:lang w:val="it-IT"/>
        </w:rPr>
        <w:t xml:space="preserve">, </w:t>
      </w:r>
      <w:r w:rsidR="008810DE">
        <w:rPr>
          <w:rFonts w:ascii="Goethe FF Clan" w:eastAsia="Times New Roman" w:hAnsi="Goethe FF Clan"/>
          <w:lang w:val="it-IT"/>
        </w:rPr>
        <w:t>risoluzione</w:t>
      </w:r>
      <w:r w:rsidR="00BB4257" w:rsidRPr="008810DE">
        <w:rPr>
          <w:rFonts w:ascii="Goethe FF Clan" w:eastAsia="Times New Roman" w:hAnsi="Goethe FF Clan"/>
          <w:lang w:val="it-IT"/>
        </w:rPr>
        <w:t xml:space="preserve"> 300dpi. </w:t>
      </w:r>
      <w:r w:rsidR="00B24D80">
        <w:rPr>
          <w:rFonts w:ascii="Goethe FF Clan" w:eastAsia="Times New Roman" w:hAnsi="Goethe FF Clan"/>
          <w:lang w:val="it-IT"/>
        </w:rPr>
        <w:t xml:space="preserve">Il </w:t>
      </w:r>
      <w:r w:rsidR="008810DE" w:rsidRPr="00473F30">
        <w:rPr>
          <w:rFonts w:ascii="Goethe FF Clan" w:eastAsia="Times New Roman" w:hAnsi="Goethe FF Clan"/>
          <w:lang w:val="it-IT"/>
        </w:rPr>
        <w:t>file dovrà essere chiamato come segue</w:t>
      </w:r>
      <w:r w:rsidR="00BB4257" w:rsidRPr="00473F30">
        <w:rPr>
          <w:rFonts w:ascii="Goethe FF Clan" w:eastAsia="Times New Roman" w:hAnsi="Goethe FF Clan"/>
          <w:lang w:val="it-IT"/>
        </w:rPr>
        <w:t xml:space="preserve">: </w:t>
      </w:r>
      <w:r w:rsidR="008810DE" w:rsidRPr="00473F30">
        <w:rPr>
          <w:rFonts w:ascii="Goethe FF Clan" w:eastAsia="Times New Roman" w:hAnsi="Goethe FF Clan"/>
          <w:lang w:val="it-IT"/>
        </w:rPr>
        <w:t>Cognome</w:t>
      </w:r>
      <w:r w:rsidR="00BB4257" w:rsidRPr="00473F30">
        <w:rPr>
          <w:rFonts w:ascii="Goethe FF Clan" w:eastAsia="Times New Roman" w:hAnsi="Goethe FF Clan"/>
          <w:lang w:val="it-IT"/>
        </w:rPr>
        <w:t>_</w:t>
      </w:r>
      <w:r w:rsidR="008810DE" w:rsidRPr="00473F30">
        <w:rPr>
          <w:rFonts w:ascii="Goethe FF Clan" w:eastAsia="Times New Roman" w:hAnsi="Goethe FF Clan"/>
          <w:lang w:val="it-IT"/>
        </w:rPr>
        <w:t>Nome</w:t>
      </w:r>
      <w:r w:rsidR="00BB4257" w:rsidRPr="00473F30">
        <w:rPr>
          <w:rFonts w:ascii="Goethe FF Clan" w:eastAsia="Times New Roman" w:hAnsi="Goethe FF Clan"/>
          <w:lang w:val="it-IT"/>
        </w:rPr>
        <w:t xml:space="preserve">.jpg. </w:t>
      </w:r>
    </w:p>
    <w:p w:rsidR="00BB4257" w:rsidRPr="00B7724C" w:rsidRDefault="00B81FCE" w:rsidP="00A36FDD">
      <w:pPr>
        <w:rPr>
          <w:rFonts w:ascii="Goethe FF Clan" w:eastAsia="Times New Roman" w:hAnsi="Goethe FF Clan"/>
          <w:lang w:val="it-IT"/>
        </w:rPr>
      </w:pPr>
      <w:r>
        <w:rPr>
          <w:rFonts w:ascii="Goethe FF Clan" w:eastAsia="Times New Roman" w:hAnsi="Goethe FF Clan"/>
          <w:lang w:val="it-IT"/>
        </w:rPr>
        <w:t>L’</w:t>
      </w:r>
      <w:r w:rsidR="00473F30" w:rsidRPr="00473F30">
        <w:rPr>
          <w:rFonts w:ascii="Goethe FF Clan" w:eastAsia="Times New Roman" w:hAnsi="Goethe FF Clan"/>
          <w:lang w:val="it-IT"/>
        </w:rPr>
        <w:t xml:space="preserve">invio (per posta o digitale) sarà completo e valido solo se accompagnato dal modulo di partecipazione debitamente compilato e firmato. </w:t>
      </w:r>
    </w:p>
    <w:p w:rsidR="00BB4257" w:rsidRPr="00BB36A9" w:rsidRDefault="00170809" w:rsidP="00A36FDD">
      <w:pPr>
        <w:rPr>
          <w:rFonts w:ascii="Goethe FF Clan" w:eastAsia="Times New Roman" w:hAnsi="Goethe FF Clan"/>
          <w:lang w:val="it-IT"/>
        </w:rPr>
      </w:pPr>
      <w:r w:rsidRPr="00BB36A9">
        <w:rPr>
          <w:rFonts w:ascii="Goethe FF Clan" w:eastAsia="Times New Roman" w:hAnsi="Goethe FF Clan"/>
          <w:lang w:val="it-IT"/>
        </w:rPr>
        <w:t xml:space="preserve">I lavori inviati non dovranno essere </w:t>
      </w:r>
      <w:r w:rsidR="00BB36A9" w:rsidRPr="00BB36A9">
        <w:rPr>
          <w:rFonts w:ascii="Goethe FF Clan" w:eastAsia="Times New Roman" w:hAnsi="Goethe FF Clan"/>
          <w:lang w:val="it-IT"/>
        </w:rPr>
        <w:t xml:space="preserve">già stati pubblicati </w:t>
      </w:r>
      <w:r w:rsidRPr="00BB36A9">
        <w:rPr>
          <w:rFonts w:ascii="Goethe FF Clan" w:eastAsia="Times New Roman" w:hAnsi="Goethe FF Clan"/>
          <w:lang w:val="it-IT"/>
        </w:rPr>
        <w:t>in alcun modo, stampato o digitale</w:t>
      </w:r>
      <w:r w:rsidR="00BB36A9" w:rsidRPr="00BB36A9">
        <w:rPr>
          <w:rFonts w:ascii="Goethe FF Clan" w:eastAsia="Times New Roman" w:hAnsi="Goethe FF Clan"/>
          <w:lang w:val="it-IT"/>
        </w:rPr>
        <w:t>.</w:t>
      </w:r>
      <w:r w:rsidR="00BB4257" w:rsidRPr="00BB36A9">
        <w:rPr>
          <w:rFonts w:ascii="Goethe FF Clan" w:eastAsia="Times New Roman" w:hAnsi="Goethe FF Clan"/>
          <w:lang w:val="it-IT"/>
        </w:rPr>
        <w:t xml:space="preserve"> </w:t>
      </w:r>
    </w:p>
    <w:p w:rsidR="00BB4257" w:rsidRPr="0051176E" w:rsidRDefault="00BB4257" w:rsidP="00CB3DD0">
      <w:pPr>
        <w:spacing w:before="240" w:after="120"/>
        <w:rPr>
          <w:rFonts w:ascii="Goethe FF Clan" w:eastAsia="Times New Roman" w:hAnsi="Goethe FF Clan"/>
          <w:b/>
          <w:lang w:val="it-IT"/>
        </w:rPr>
      </w:pPr>
      <w:r w:rsidRPr="0051176E">
        <w:rPr>
          <w:rFonts w:ascii="Goethe FF Clan" w:eastAsia="Times New Roman" w:hAnsi="Goethe FF Clan"/>
          <w:b/>
          <w:lang w:val="it-IT"/>
        </w:rPr>
        <w:t>Pre</w:t>
      </w:r>
      <w:r w:rsidR="00BB36A9" w:rsidRPr="0051176E">
        <w:rPr>
          <w:rFonts w:ascii="Goethe FF Clan" w:eastAsia="Times New Roman" w:hAnsi="Goethe FF Clan"/>
          <w:b/>
          <w:lang w:val="it-IT"/>
        </w:rPr>
        <w:t>mi</w:t>
      </w:r>
    </w:p>
    <w:p w:rsidR="00170681" w:rsidRDefault="00B81FCE" w:rsidP="00B81FCE">
      <w:pPr>
        <w:spacing w:before="120"/>
        <w:rPr>
          <w:rFonts w:ascii="Goethe FF Clan" w:eastAsia="Times New Roman" w:hAnsi="Goethe FF Clan"/>
          <w:lang w:val="it-IT"/>
        </w:rPr>
      </w:pPr>
      <w:r w:rsidRPr="00BC1EE8">
        <w:rPr>
          <w:rFonts w:ascii="Goethe FF Clan" w:eastAsia="Times New Roman" w:hAnsi="Goethe FF Clan"/>
          <w:lang w:val="it-IT"/>
        </w:rPr>
        <w:t xml:space="preserve">Saranno </w:t>
      </w:r>
      <w:r>
        <w:rPr>
          <w:rFonts w:ascii="Goethe FF Clan" w:eastAsia="Times New Roman" w:hAnsi="Goethe FF Clan"/>
          <w:lang w:val="it-IT"/>
        </w:rPr>
        <w:t>proclamati</w:t>
      </w:r>
      <w:r w:rsidRPr="00BC1EE8">
        <w:rPr>
          <w:rFonts w:ascii="Goethe FF Clan" w:eastAsia="Times New Roman" w:hAnsi="Goethe FF Clan"/>
          <w:lang w:val="it-IT"/>
        </w:rPr>
        <w:t xml:space="preserve"> </w:t>
      </w:r>
      <w:r>
        <w:rPr>
          <w:rFonts w:ascii="Goethe FF Clan" w:eastAsia="Times New Roman" w:hAnsi="Goethe FF Clan"/>
          <w:lang w:val="it-IT"/>
        </w:rPr>
        <w:t xml:space="preserve">in totale </w:t>
      </w:r>
      <w:r w:rsidR="0051176E">
        <w:rPr>
          <w:rFonts w:ascii="Goethe FF Clan" w:eastAsia="Times New Roman" w:hAnsi="Goethe FF Clan"/>
          <w:lang w:val="it-IT"/>
        </w:rPr>
        <w:t>2</w:t>
      </w:r>
      <w:r>
        <w:rPr>
          <w:rFonts w:ascii="Goethe FF Clan" w:eastAsia="Times New Roman" w:hAnsi="Goethe FF Clan"/>
          <w:lang w:val="it-IT"/>
        </w:rPr>
        <w:t xml:space="preserve"> vincitori</w:t>
      </w:r>
      <w:r w:rsidRPr="00B81FCE">
        <w:rPr>
          <w:rFonts w:ascii="Goethe FF Clan" w:eastAsia="Times New Roman" w:hAnsi="Goethe FF Clan"/>
          <w:lang w:val="it-IT"/>
        </w:rPr>
        <w:t xml:space="preserve">. </w:t>
      </w:r>
      <w:r>
        <w:rPr>
          <w:rFonts w:ascii="Goethe FF Clan" w:eastAsia="Times New Roman" w:hAnsi="Goethe FF Clan"/>
          <w:lang w:val="it-IT"/>
        </w:rPr>
        <w:t xml:space="preserve">Un vincitore per ciascuna delle categorie “In </w:t>
      </w:r>
      <w:r w:rsidR="0098231A">
        <w:rPr>
          <w:rFonts w:ascii="Goethe FF Clan" w:eastAsia="Times New Roman" w:hAnsi="Goethe FF Clan"/>
          <w:lang w:val="it-IT"/>
        </w:rPr>
        <w:t>F</w:t>
      </w:r>
      <w:r>
        <w:rPr>
          <w:rFonts w:ascii="Goethe FF Clan" w:eastAsia="Times New Roman" w:hAnsi="Goethe FF Clan"/>
          <w:lang w:val="it-IT"/>
        </w:rPr>
        <w:t>ormazione” e “</w:t>
      </w:r>
      <w:r w:rsidR="0098231A">
        <w:rPr>
          <w:rFonts w:ascii="Goethe FF Clan" w:eastAsia="Times New Roman" w:hAnsi="Goethe FF Clan"/>
          <w:lang w:val="it-IT"/>
        </w:rPr>
        <w:t>G</w:t>
      </w:r>
      <w:r>
        <w:rPr>
          <w:rFonts w:ascii="Goethe FF Clan" w:eastAsia="Times New Roman" w:hAnsi="Goethe FF Clan"/>
          <w:lang w:val="it-IT"/>
        </w:rPr>
        <w:t xml:space="preserve">iovani </w:t>
      </w:r>
      <w:r w:rsidR="0098231A">
        <w:rPr>
          <w:rFonts w:ascii="Goethe FF Clan" w:eastAsia="Times New Roman" w:hAnsi="Goethe FF Clan"/>
          <w:lang w:val="it-IT"/>
        </w:rPr>
        <w:t>T</w:t>
      </w:r>
      <w:r>
        <w:rPr>
          <w:rFonts w:ascii="Goethe FF Clan" w:eastAsia="Times New Roman" w:hAnsi="Goethe FF Clan"/>
          <w:lang w:val="it-IT"/>
        </w:rPr>
        <w:t xml:space="preserve">alenti” e </w:t>
      </w:r>
      <w:r w:rsidR="0098231A">
        <w:rPr>
          <w:rFonts w:ascii="Goethe FF Clan" w:eastAsia="Times New Roman" w:hAnsi="Goethe FF Clan"/>
          <w:lang w:val="it-IT"/>
        </w:rPr>
        <w:t>un</w:t>
      </w:r>
      <w:r>
        <w:rPr>
          <w:rFonts w:ascii="Goethe FF Clan" w:eastAsia="Times New Roman" w:hAnsi="Goethe FF Clan"/>
          <w:lang w:val="it-IT"/>
        </w:rPr>
        <w:t xml:space="preserve"> vincitore del premio del pubblico. Inoltre sarà stilata una </w:t>
      </w:r>
      <w:proofErr w:type="spellStart"/>
      <w:r>
        <w:rPr>
          <w:rFonts w:ascii="Goethe FF Clan" w:eastAsia="Times New Roman" w:hAnsi="Goethe FF Clan"/>
          <w:lang w:val="it-IT"/>
        </w:rPr>
        <w:t>shortlist</w:t>
      </w:r>
      <w:proofErr w:type="spellEnd"/>
      <w:r>
        <w:rPr>
          <w:rFonts w:ascii="Goethe FF Clan" w:eastAsia="Times New Roman" w:hAnsi="Goethe FF Clan"/>
          <w:lang w:val="it-IT"/>
        </w:rPr>
        <w:t xml:space="preserve"> con i 20 migliori manifesti italiani e i 20 migliori manifesti tedeschi. I 40 manifesti della </w:t>
      </w:r>
      <w:proofErr w:type="spellStart"/>
      <w:r>
        <w:rPr>
          <w:rFonts w:ascii="Goethe FF Clan" w:eastAsia="Times New Roman" w:hAnsi="Goethe FF Clan"/>
          <w:lang w:val="it-IT"/>
        </w:rPr>
        <w:t>shortl</w:t>
      </w:r>
      <w:r w:rsidR="00900CF1">
        <w:rPr>
          <w:rFonts w:ascii="Goethe FF Clan" w:eastAsia="Times New Roman" w:hAnsi="Goethe FF Clan"/>
          <w:lang w:val="it-IT"/>
        </w:rPr>
        <w:t>ist</w:t>
      </w:r>
      <w:proofErr w:type="spellEnd"/>
      <w:r w:rsidR="00900CF1">
        <w:rPr>
          <w:rFonts w:ascii="Goethe FF Clan" w:eastAsia="Times New Roman" w:hAnsi="Goethe FF Clan"/>
          <w:lang w:val="it-IT"/>
        </w:rPr>
        <w:t xml:space="preserve"> faranno parte di una mostra. </w:t>
      </w:r>
      <w:r w:rsidR="00900CF1" w:rsidRPr="00900CF1">
        <w:rPr>
          <w:rFonts w:ascii="Goethe FF Clan" w:eastAsia="Times New Roman" w:hAnsi="Goethe FF Clan"/>
          <w:lang w:val="it-IT"/>
        </w:rPr>
        <w:t xml:space="preserve">Gli ideatori dei lavori selezionati per la </w:t>
      </w:r>
      <w:proofErr w:type="spellStart"/>
      <w:r w:rsidR="00900CF1" w:rsidRPr="00900CF1">
        <w:rPr>
          <w:rFonts w:ascii="Goethe FF Clan" w:eastAsia="Times New Roman" w:hAnsi="Goethe FF Clan"/>
          <w:lang w:val="it-IT"/>
        </w:rPr>
        <w:t>shortlist</w:t>
      </w:r>
      <w:proofErr w:type="spellEnd"/>
      <w:r w:rsidR="00900CF1" w:rsidRPr="00900CF1">
        <w:rPr>
          <w:rFonts w:ascii="Goethe FF Clan" w:eastAsia="Times New Roman" w:hAnsi="Goethe FF Clan"/>
          <w:lang w:val="it-IT"/>
        </w:rPr>
        <w:t xml:space="preserve"> dovranno rendersi disponibili ad adattare le loro creazioni ai formati richiesti dalla mostra.</w:t>
      </w:r>
    </w:p>
    <w:p w:rsidR="00900CF1" w:rsidRPr="00900CF1" w:rsidRDefault="00900CF1" w:rsidP="00B81FCE">
      <w:pPr>
        <w:spacing w:before="120"/>
        <w:rPr>
          <w:rFonts w:ascii="Goethe FF Clan" w:eastAsia="Times New Roman" w:hAnsi="Goethe FF Clan"/>
          <w:lang w:val="it-IT"/>
        </w:rPr>
      </w:pPr>
    </w:p>
    <w:p w:rsidR="00170681" w:rsidRPr="00B81FCE" w:rsidRDefault="00B81FCE" w:rsidP="00170681">
      <w:pPr>
        <w:rPr>
          <w:rFonts w:ascii="Goethe FF Clan" w:eastAsia="Times New Roman" w:hAnsi="Goethe FF Clan"/>
          <w:lang w:val="it-IT"/>
        </w:rPr>
      </w:pPr>
      <w:r w:rsidRPr="00B81FCE">
        <w:rPr>
          <w:rFonts w:ascii="Goethe FF Clan" w:eastAsia="Times New Roman" w:hAnsi="Goethe FF Clan"/>
          <w:lang w:val="it-IT"/>
        </w:rPr>
        <w:t xml:space="preserve">Premio della giuria per la categoria </w:t>
      </w:r>
      <w:r w:rsidR="0098231A">
        <w:rPr>
          <w:rFonts w:ascii="Goethe FF Clan" w:eastAsia="Times New Roman" w:hAnsi="Goethe FF Clan"/>
          <w:lang w:val="it-IT"/>
        </w:rPr>
        <w:t>“In F</w:t>
      </w:r>
      <w:r>
        <w:rPr>
          <w:rFonts w:ascii="Goethe FF Clan" w:eastAsia="Times New Roman" w:hAnsi="Goethe FF Clan"/>
          <w:lang w:val="it-IT"/>
        </w:rPr>
        <w:t>ormazione”</w:t>
      </w:r>
      <w:r w:rsidR="008172FB">
        <w:rPr>
          <w:rFonts w:ascii="Goethe FF Clan" w:eastAsia="Times New Roman" w:hAnsi="Goethe FF Clan"/>
          <w:lang w:val="it-IT"/>
        </w:rPr>
        <w:t>: 2.0</w:t>
      </w:r>
      <w:r w:rsidR="00170681" w:rsidRPr="00B81FCE">
        <w:rPr>
          <w:rFonts w:ascii="Goethe FF Clan" w:eastAsia="Times New Roman" w:hAnsi="Goethe FF Clan"/>
          <w:lang w:val="it-IT"/>
        </w:rPr>
        <w:t>00 Euro</w:t>
      </w:r>
    </w:p>
    <w:p w:rsidR="00170681" w:rsidRPr="00B81FCE" w:rsidRDefault="00B81FCE" w:rsidP="00170681">
      <w:pPr>
        <w:rPr>
          <w:rFonts w:ascii="Goethe FF Clan" w:eastAsia="Times New Roman" w:hAnsi="Goethe FF Clan"/>
          <w:lang w:val="it-IT"/>
        </w:rPr>
      </w:pPr>
      <w:r w:rsidRPr="00B81FCE">
        <w:rPr>
          <w:rFonts w:ascii="Goethe FF Clan" w:eastAsia="Times New Roman" w:hAnsi="Goethe FF Clan"/>
          <w:lang w:val="it-IT"/>
        </w:rPr>
        <w:t xml:space="preserve">Premio della giuria per la categoria </w:t>
      </w:r>
      <w:r>
        <w:rPr>
          <w:rFonts w:ascii="Goethe FF Clan" w:eastAsia="Times New Roman" w:hAnsi="Goethe FF Clan"/>
          <w:lang w:val="it-IT"/>
        </w:rPr>
        <w:t>“Giovani Talenti”</w:t>
      </w:r>
      <w:r w:rsidR="0051176E">
        <w:rPr>
          <w:rFonts w:ascii="Goethe FF Clan" w:eastAsia="Times New Roman" w:hAnsi="Goethe FF Clan"/>
          <w:lang w:val="it-IT"/>
        </w:rPr>
        <w:t>: 2</w:t>
      </w:r>
      <w:r w:rsidR="00170681" w:rsidRPr="00B81FCE">
        <w:rPr>
          <w:rFonts w:ascii="Goethe FF Clan" w:eastAsia="Times New Roman" w:hAnsi="Goethe FF Clan"/>
          <w:lang w:val="it-IT"/>
        </w:rPr>
        <w:t>.</w:t>
      </w:r>
      <w:r w:rsidR="008172FB">
        <w:rPr>
          <w:rFonts w:ascii="Goethe FF Clan" w:eastAsia="Times New Roman" w:hAnsi="Goethe FF Clan"/>
          <w:lang w:val="it-IT"/>
        </w:rPr>
        <w:t>5</w:t>
      </w:r>
      <w:r w:rsidR="00170681" w:rsidRPr="00B81FCE">
        <w:rPr>
          <w:rFonts w:ascii="Goethe FF Clan" w:eastAsia="Times New Roman" w:hAnsi="Goethe FF Clan"/>
          <w:lang w:val="it-IT"/>
        </w:rPr>
        <w:t>00 Euro</w:t>
      </w:r>
    </w:p>
    <w:p w:rsidR="00170681" w:rsidRPr="00B81FCE" w:rsidRDefault="00170681" w:rsidP="00A36FDD">
      <w:pPr>
        <w:rPr>
          <w:rFonts w:ascii="Goethe FF Clan" w:eastAsia="Times New Roman" w:hAnsi="Goethe FF Clan"/>
          <w:lang w:val="it-IT"/>
        </w:rPr>
      </w:pPr>
    </w:p>
    <w:p w:rsidR="00BB4257" w:rsidRPr="0051176E" w:rsidRDefault="002857A1" w:rsidP="00CB3DD0">
      <w:pPr>
        <w:spacing w:before="240" w:after="120"/>
        <w:rPr>
          <w:rFonts w:ascii="Goethe FF Clan" w:eastAsia="Times New Roman" w:hAnsi="Goethe FF Clan"/>
          <w:b/>
          <w:lang w:val="it-IT"/>
        </w:rPr>
      </w:pPr>
      <w:r w:rsidRPr="0051176E">
        <w:rPr>
          <w:rFonts w:ascii="Goethe FF Clan" w:eastAsia="Times New Roman" w:hAnsi="Goethe FF Clan"/>
          <w:b/>
          <w:lang w:val="it-IT"/>
        </w:rPr>
        <w:t>Giuria</w:t>
      </w:r>
    </w:p>
    <w:p w:rsidR="00900CF1" w:rsidRPr="00900CF1" w:rsidRDefault="00900CF1" w:rsidP="00900CF1">
      <w:pPr>
        <w:rPr>
          <w:rFonts w:ascii="Goethe FF Clan" w:eastAsia="Times New Roman" w:hAnsi="Goethe FF Clan"/>
          <w:lang w:val="it-IT"/>
        </w:rPr>
      </w:pPr>
      <w:r w:rsidRPr="00900CF1">
        <w:rPr>
          <w:rFonts w:ascii="Goethe FF Clan" w:eastAsia="Times New Roman" w:hAnsi="Goethe FF Clan"/>
          <w:lang w:val="it-IT"/>
        </w:rPr>
        <w:t xml:space="preserve">Una giuria italo-tedesca, all’interno della quale ci saranno esperti di comunicazione visiva, </w:t>
      </w:r>
      <w:proofErr w:type="spellStart"/>
      <w:r w:rsidRPr="00900CF1">
        <w:rPr>
          <w:rFonts w:ascii="Goethe FF Clan" w:eastAsia="Times New Roman" w:hAnsi="Goethe FF Clan"/>
          <w:lang w:val="it-IT"/>
        </w:rPr>
        <w:t>graphic</w:t>
      </w:r>
      <w:proofErr w:type="spellEnd"/>
      <w:r w:rsidRPr="00900CF1">
        <w:rPr>
          <w:rFonts w:ascii="Goethe FF Clan" w:eastAsia="Times New Roman" w:hAnsi="Goethe FF Clan"/>
          <w:lang w:val="it-IT"/>
        </w:rPr>
        <w:t xml:space="preserve"> design e illustrazione, selezionerà a porte chiuse i vincitori della categoria “In Formazione” e della categoria “Giovani Talenti” probabilmente nelle prime due settimane seguenti il termine ultimo per la consegna dei lavori.</w:t>
      </w:r>
    </w:p>
    <w:p w:rsidR="00900CF1" w:rsidRPr="00900CF1" w:rsidRDefault="00900CF1" w:rsidP="00900CF1">
      <w:pPr>
        <w:rPr>
          <w:rFonts w:ascii="Goethe FF Clan" w:eastAsia="Times New Roman" w:hAnsi="Goethe FF Clan"/>
          <w:lang w:val="it-IT"/>
        </w:rPr>
      </w:pPr>
      <w:r w:rsidRPr="00900CF1">
        <w:rPr>
          <w:rFonts w:ascii="Goethe FF Clan" w:eastAsia="Times New Roman" w:hAnsi="Goethe FF Clan"/>
          <w:lang w:val="it-IT"/>
        </w:rPr>
        <w:t>Le decisioni della giuria sono definitive e incont</w:t>
      </w:r>
      <w:bookmarkStart w:id="0" w:name="_GoBack"/>
      <w:bookmarkEnd w:id="0"/>
      <w:r w:rsidRPr="00900CF1">
        <w:rPr>
          <w:rFonts w:ascii="Goethe FF Clan" w:eastAsia="Times New Roman" w:hAnsi="Goethe FF Clan"/>
          <w:lang w:val="it-IT"/>
        </w:rPr>
        <w:t>estabili.</w:t>
      </w:r>
    </w:p>
    <w:p w:rsidR="00900CF1" w:rsidRPr="00900CF1" w:rsidRDefault="00900CF1" w:rsidP="00900CF1">
      <w:pPr>
        <w:rPr>
          <w:rFonts w:ascii="Goethe FF Clan" w:eastAsia="Times New Roman" w:hAnsi="Goethe FF Clan"/>
          <w:lang w:val="it-IT"/>
        </w:rPr>
      </w:pPr>
      <w:r w:rsidRPr="00900CF1">
        <w:rPr>
          <w:rFonts w:ascii="Goethe FF Clan" w:eastAsia="Times New Roman" w:hAnsi="Goethe FF Clan"/>
          <w:lang w:val="it-IT"/>
        </w:rPr>
        <w:t xml:space="preserve"> </w:t>
      </w:r>
    </w:p>
    <w:p w:rsidR="00900CF1" w:rsidRPr="00900CF1" w:rsidRDefault="00900CF1" w:rsidP="00900CF1">
      <w:pPr>
        <w:rPr>
          <w:rFonts w:ascii="Goethe FF Clan" w:eastAsia="Times New Roman" w:hAnsi="Goethe FF Clan"/>
          <w:b/>
          <w:lang w:val="it-IT"/>
        </w:rPr>
      </w:pPr>
      <w:r w:rsidRPr="00900CF1">
        <w:rPr>
          <w:rFonts w:ascii="Goethe FF Clan" w:eastAsia="Times New Roman" w:hAnsi="Goethe FF Clan"/>
          <w:b/>
          <w:lang w:val="it-IT"/>
        </w:rPr>
        <w:t>La giuria:</w:t>
      </w:r>
    </w:p>
    <w:p w:rsidR="00900CF1" w:rsidRPr="00900CF1" w:rsidRDefault="00900CF1" w:rsidP="00900CF1">
      <w:pPr>
        <w:rPr>
          <w:rFonts w:ascii="Goethe FF Clan" w:eastAsia="Times New Roman" w:hAnsi="Goethe FF Clan"/>
          <w:lang w:val="it-IT"/>
        </w:rPr>
      </w:pPr>
      <w:r w:rsidRPr="00900CF1">
        <w:rPr>
          <w:rFonts w:ascii="Goethe FF Clan" w:eastAsia="Times New Roman" w:hAnsi="Goethe FF Clan"/>
          <w:b/>
          <w:lang w:val="it-IT"/>
        </w:rPr>
        <w:t>Elisa Visentini</w:t>
      </w:r>
      <w:r w:rsidRPr="00900CF1">
        <w:rPr>
          <w:rFonts w:ascii="Goethe FF Clan" w:eastAsia="Times New Roman" w:hAnsi="Goethe FF Clan"/>
          <w:lang w:val="it-IT"/>
        </w:rPr>
        <w:t xml:space="preserve"> proviene dal mondo della comunicazione. Nell'ambito delle arti visive, si è occupata di curatela, organizzazione e ufficio stampa. Insieme al due di artiste visive TO/LET, ha fondato Elastico (2008-2014), associazione culturale e spazio espositivo che ha promosso l'arte contemporanea in tutte le sue forme, con particolare attenzione alla contaminazione tra i linguaggi e alle autoproduzioni di giovani artisti. È co-fondatrice di Cheap, progetto indipendente nato nel 2013 e tuttora in attività, che promuove la </w:t>
      </w:r>
      <w:proofErr w:type="spellStart"/>
      <w:r w:rsidRPr="00900CF1">
        <w:rPr>
          <w:rFonts w:ascii="Goethe FF Clan" w:eastAsia="Times New Roman" w:hAnsi="Goethe FF Clan"/>
          <w:lang w:val="it-IT"/>
        </w:rPr>
        <w:t>street</w:t>
      </w:r>
      <w:proofErr w:type="spellEnd"/>
      <w:r w:rsidRPr="00900CF1">
        <w:rPr>
          <w:rFonts w:ascii="Goethe FF Clan" w:eastAsia="Times New Roman" w:hAnsi="Goethe FF Clan"/>
          <w:lang w:val="it-IT"/>
        </w:rPr>
        <w:t xml:space="preserve"> art come strumento di rigenerazione urbana e indagine del territorio, agendo nella città di Bologna.</w:t>
      </w:r>
    </w:p>
    <w:p w:rsidR="00900CF1" w:rsidRPr="00900CF1" w:rsidRDefault="00900CF1" w:rsidP="00900CF1">
      <w:pPr>
        <w:rPr>
          <w:rFonts w:ascii="Goethe FF Clan" w:eastAsia="Times New Roman" w:hAnsi="Goethe FF Clan"/>
          <w:lang w:val="it-IT"/>
        </w:rPr>
      </w:pPr>
    </w:p>
    <w:p w:rsidR="00900CF1" w:rsidRPr="00900CF1" w:rsidRDefault="00900CF1" w:rsidP="00900CF1">
      <w:pPr>
        <w:rPr>
          <w:rFonts w:ascii="Goethe FF Clan" w:eastAsia="Times New Roman" w:hAnsi="Goethe FF Clan"/>
          <w:lang w:val="it-IT"/>
        </w:rPr>
      </w:pPr>
      <w:r w:rsidRPr="00900CF1">
        <w:rPr>
          <w:rFonts w:ascii="Goethe FF Clan" w:eastAsia="Times New Roman" w:hAnsi="Goethe FF Clan"/>
          <w:lang w:val="it-IT"/>
        </w:rPr>
        <w:t xml:space="preserve">Vicepresidente Aiap e designer di comunicazione visiva, </w:t>
      </w:r>
      <w:r w:rsidRPr="00900CF1">
        <w:rPr>
          <w:rFonts w:ascii="Goethe FF Clan" w:eastAsia="Times New Roman" w:hAnsi="Goethe FF Clan"/>
          <w:b/>
          <w:lang w:val="it-IT"/>
        </w:rPr>
        <w:t>Carla Palladino</w:t>
      </w:r>
      <w:r w:rsidRPr="00900CF1">
        <w:rPr>
          <w:rFonts w:ascii="Goethe FF Clan" w:eastAsia="Times New Roman" w:hAnsi="Goethe FF Clan"/>
          <w:lang w:val="it-IT"/>
        </w:rPr>
        <w:t xml:space="preserve"> vive in Puglia. Nel suo lavoro come libera professionista e nel corso degli anni, ha spaziato tra esperienze molto diverse: dalla grafica editoriale </w:t>
      </w:r>
      <w:r w:rsidRPr="00900CF1">
        <w:rPr>
          <w:rFonts w:ascii="Arial" w:eastAsia="Times New Roman" w:hAnsi="Arial" w:cs="Arial"/>
          <w:lang w:val="it-IT"/>
        </w:rPr>
        <w:t>‒</w:t>
      </w:r>
      <w:r w:rsidRPr="00900CF1">
        <w:rPr>
          <w:rFonts w:ascii="Goethe FF Clan" w:eastAsia="Times New Roman" w:hAnsi="Goethe FF Clan"/>
          <w:lang w:val="it-IT"/>
        </w:rPr>
        <w:t xml:space="preserve"> ha progettato a lungo copertine di libri per Mondadori </w:t>
      </w:r>
      <w:r w:rsidRPr="00900CF1">
        <w:rPr>
          <w:rFonts w:ascii="Arial" w:eastAsia="Times New Roman" w:hAnsi="Arial" w:cs="Arial"/>
          <w:lang w:val="it-IT"/>
        </w:rPr>
        <w:t>‒</w:t>
      </w:r>
      <w:r w:rsidRPr="00900CF1">
        <w:rPr>
          <w:rFonts w:ascii="Goethe FF Clan" w:eastAsia="Times New Roman" w:hAnsi="Goethe FF Clan"/>
          <w:lang w:val="it-IT"/>
        </w:rPr>
        <w:t xml:space="preserve"> alla consulenza visuale per eventi culturali, dalla comunicazione politica e istituzionale all’</w:t>
      </w:r>
      <w:proofErr w:type="spellStart"/>
      <w:r w:rsidRPr="00900CF1">
        <w:rPr>
          <w:rFonts w:ascii="Goethe FF Clan" w:eastAsia="Times New Roman" w:hAnsi="Goethe FF Clan"/>
          <w:lang w:val="it-IT"/>
        </w:rPr>
        <w:t>archigrafica</w:t>
      </w:r>
      <w:proofErr w:type="spellEnd"/>
      <w:r w:rsidRPr="00900CF1">
        <w:rPr>
          <w:rFonts w:ascii="Goethe FF Clan" w:eastAsia="Times New Roman" w:hAnsi="Goethe FF Clan"/>
          <w:lang w:val="it-IT"/>
        </w:rPr>
        <w:t xml:space="preserve">, dal packaging al </w:t>
      </w:r>
      <w:proofErr w:type="spellStart"/>
      <w:r w:rsidRPr="00900CF1">
        <w:rPr>
          <w:rFonts w:ascii="Goethe FF Clan" w:eastAsia="Times New Roman" w:hAnsi="Goethe FF Clan"/>
          <w:lang w:val="it-IT"/>
        </w:rPr>
        <w:t>branding</w:t>
      </w:r>
      <w:proofErr w:type="spellEnd"/>
      <w:r w:rsidRPr="00900CF1">
        <w:rPr>
          <w:rFonts w:ascii="Goethe FF Clan" w:eastAsia="Times New Roman" w:hAnsi="Goethe FF Clan"/>
          <w:lang w:val="it-IT"/>
        </w:rPr>
        <w:t xml:space="preserve"> per aziende private. Per Aiap ha curato tra l’altro le mostre </w:t>
      </w:r>
      <w:proofErr w:type="spellStart"/>
      <w:r w:rsidRPr="00900CF1">
        <w:rPr>
          <w:rFonts w:ascii="Goethe FF Clan" w:eastAsia="Times New Roman" w:hAnsi="Goethe FF Clan"/>
          <w:lang w:val="it-IT"/>
        </w:rPr>
        <w:t>Millennials</w:t>
      </w:r>
      <w:proofErr w:type="spellEnd"/>
      <w:r w:rsidRPr="00900CF1">
        <w:rPr>
          <w:rFonts w:ascii="Goethe FF Clan" w:eastAsia="Times New Roman" w:hAnsi="Goethe FF Clan"/>
          <w:lang w:val="it-IT"/>
        </w:rPr>
        <w:t xml:space="preserve"> e AWDA seconda edizione, nonché le edizioni 2015 e 2017 di Aiap Design Per, International </w:t>
      </w:r>
      <w:proofErr w:type="spellStart"/>
      <w:r w:rsidRPr="00900CF1">
        <w:rPr>
          <w:rFonts w:ascii="Goethe FF Clan" w:eastAsia="Times New Roman" w:hAnsi="Goethe FF Clan"/>
          <w:lang w:val="it-IT"/>
        </w:rPr>
        <w:t>Graphic</w:t>
      </w:r>
      <w:proofErr w:type="spellEnd"/>
      <w:r w:rsidRPr="00900CF1">
        <w:rPr>
          <w:rFonts w:ascii="Goethe FF Clan" w:eastAsia="Times New Roman" w:hAnsi="Goethe FF Clan"/>
          <w:lang w:val="it-IT"/>
        </w:rPr>
        <w:t xml:space="preserve"> Design Week.</w:t>
      </w:r>
    </w:p>
    <w:p w:rsidR="00900CF1" w:rsidRPr="00900CF1" w:rsidRDefault="00900CF1" w:rsidP="00900CF1">
      <w:pPr>
        <w:rPr>
          <w:rFonts w:ascii="Goethe FF Clan" w:eastAsia="Times New Roman" w:hAnsi="Goethe FF Clan"/>
          <w:lang w:val="it-IT"/>
        </w:rPr>
      </w:pPr>
    </w:p>
    <w:p w:rsidR="00900CF1" w:rsidRPr="00900CF1" w:rsidRDefault="00900CF1" w:rsidP="00900CF1">
      <w:pPr>
        <w:rPr>
          <w:rFonts w:ascii="Goethe FF Clan" w:eastAsia="Times New Roman" w:hAnsi="Goethe FF Clan"/>
          <w:lang w:val="it-IT"/>
        </w:rPr>
      </w:pPr>
      <w:r w:rsidRPr="00900CF1">
        <w:rPr>
          <w:rFonts w:ascii="Goethe FF Clan" w:eastAsia="Times New Roman" w:hAnsi="Goethe FF Clan"/>
          <w:b/>
          <w:lang w:val="it-IT"/>
        </w:rPr>
        <w:t>Fabio Guida</w:t>
      </w:r>
      <w:r w:rsidRPr="00900CF1">
        <w:rPr>
          <w:rFonts w:ascii="Goethe FF Clan" w:eastAsia="Times New Roman" w:hAnsi="Goethe FF Clan"/>
          <w:lang w:val="it-IT"/>
        </w:rPr>
        <w:t xml:space="preserve"> (1975) si è laureato in Architettura al Politecnico di Torino studiando anche alla </w:t>
      </w:r>
      <w:proofErr w:type="spellStart"/>
      <w:r w:rsidRPr="00900CF1">
        <w:rPr>
          <w:rFonts w:ascii="Goethe FF Clan" w:eastAsia="Times New Roman" w:hAnsi="Goethe FF Clan"/>
          <w:lang w:val="it-IT"/>
        </w:rPr>
        <w:t>Escuela</w:t>
      </w:r>
      <w:proofErr w:type="spellEnd"/>
      <w:r w:rsidRPr="00900CF1">
        <w:rPr>
          <w:rFonts w:ascii="Goethe FF Clan" w:eastAsia="Times New Roman" w:hAnsi="Goethe FF Clan"/>
          <w:lang w:val="it-IT"/>
        </w:rPr>
        <w:t xml:space="preserve"> Tecnica </w:t>
      </w:r>
      <w:proofErr w:type="spellStart"/>
      <w:r w:rsidRPr="00900CF1">
        <w:rPr>
          <w:rFonts w:ascii="Goethe FF Clan" w:eastAsia="Times New Roman" w:hAnsi="Goethe FF Clan"/>
          <w:lang w:val="it-IT"/>
        </w:rPr>
        <w:t>Superior</w:t>
      </w:r>
      <w:proofErr w:type="spellEnd"/>
      <w:r w:rsidRPr="00900CF1">
        <w:rPr>
          <w:rFonts w:ascii="Goethe FF Clan" w:eastAsia="Times New Roman" w:hAnsi="Goethe FF Clan"/>
          <w:lang w:val="it-IT"/>
        </w:rPr>
        <w:t xml:space="preserve"> de </w:t>
      </w:r>
      <w:proofErr w:type="spellStart"/>
      <w:r w:rsidRPr="00900CF1">
        <w:rPr>
          <w:rFonts w:ascii="Goethe FF Clan" w:eastAsia="Times New Roman" w:hAnsi="Goethe FF Clan"/>
          <w:lang w:val="it-IT"/>
        </w:rPr>
        <w:t>Arquitectura</w:t>
      </w:r>
      <w:proofErr w:type="spellEnd"/>
      <w:r w:rsidRPr="00900CF1">
        <w:rPr>
          <w:rFonts w:ascii="Goethe FF Clan" w:eastAsia="Times New Roman" w:hAnsi="Goethe FF Clan"/>
          <w:lang w:val="it-IT"/>
        </w:rPr>
        <w:t xml:space="preserve"> de Madrid (Spagna). Nel 2007 fonda mg2architetture.it studio associato di architettura. Dal 2004 al 2008 è stato redattore della sezione Progetto e Segnalazioni di Architetture Contemporanee de “Il Giornale dell’Architettura”. Dal 2004 si occupa di didattica e insegnamento al Politecnico di Torino dove attualmente è professore di </w:t>
      </w:r>
      <w:proofErr w:type="spellStart"/>
      <w:r w:rsidRPr="00900CF1">
        <w:rPr>
          <w:rFonts w:ascii="Goethe FF Clan" w:eastAsia="Times New Roman" w:hAnsi="Goethe FF Clan"/>
          <w:lang w:val="it-IT"/>
        </w:rPr>
        <w:t>Communication</w:t>
      </w:r>
      <w:proofErr w:type="spellEnd"/>
      <w:r w:rsidRPr="00900CF1">
        <w:rPr>
          <w:rFonts w:ascii="Goethe FF Clan" w:eastAsia="Times New Roman" w:hAnsi="Goethe FF Clan"/>
          <w:lang w:val="it-IT"/>
        </w:rPr>
        <w:t xml:space="preserve"> Design nel corso di Design e Comunicazione Visiva del Politecnico di Torino. Nel 2012 ha co-fondato lo studio di grafica e comunicazione quattrolinee.it. Nel 2010 fonda Plug, associazione culturale non-profit che si occupa di comunicazione sociale ricoprendo la carica di presidente dal 2010 al 2015 e attualmente ne è vice-presidente. Nel 2015 fonda </w:t>
      </w:r>
      <w:proofErr w:type="spellStart"/>
      <w:r w:rsidRPr="00900CF1">
        <w:rPr>
          <w:rFonts w:ascii="Goethe FF Clan" w:eastAsia="Times New Roman" w:hAnsi="Goethe FF Clan"/>
          <w:lang w:val="it-IT"/>
        </w:rPr>
        <w:t>PrintClub</w:t>
      </w:r>
      <w:proofErr w:type="spellEnd"/>
      <w:r w:rsidRPr="00900CF1">
        <w:rPr>
          <w:rFonts w:ascii="Goethe FF Clan" w:eastAsia="Times New Roman" w:hAnsi="Goethe FF Clan"/>
          <w:lang w:val="it-IT"/>
        </w:rPr>
        <w:t xml:space="preserve"> </w:t>
      </w:r>
      <w:proofErr w:type="spellStart"/>
      <w:proofErr w:type="gramStart"/>
      <w:r w:rsidRPr="00900CF1">
        <w:rPr>
          <w:rFonts w:ascii="Goethe FF Clan" w:eastAsia="Times New Roman" w:hAnsi="Goethe FF Clan"/>
          <w:lang w:val="it-IT"/>
        </w:rPr>
        <w:t>Torino,un</w:t>
      </w:r>
      <w:proofErr w:type="spellEnd"/>
      <w:proofErr w:type="gramEnd"/>
      <w:r w:rsidRPr="00900CF1">
        <w:rPr>
          <w:rFonts w:ascii="Goethe FF Clan" w:eastAsia="Times New Roman" w:hAnsi="Goethe FF Clan"/>
          <w:lang w:val="it-IT"/>
        </w:rPr>
        <w:t xml:space="preserve"> laboratorio creativo di stampa e arti grafiche di cui ne è presidente. Dal 2016 è direttore artistico del festival internazionale sul Visual Design Torino </w:t>
      </w:r>
      <w:proofErr w:type="spellStart"/>
      <w:r w:rsidRPr="00900CF1">
        <w:rPr>
          <w:rFonts w:ascii="Goethe FF Clan" w:eastAsia="Times New Roman" w:hAnsi="Goethe FF Clan"/>
          <w:lang w:val="it-IT"/>
        </w:rPr>
        <w:t>Graphic</w:t>
      </w:r>
      <w:proofErr w:type="spellEnd"/>
      <w:r w:rsidRPr="00900CF1">
        <w:rPr>
          <w:rFonts w:ascii="Goethe FF Clan" w:eastAsia="Times New Roman" w:hAnsi="Goethe FF Clan"/>
          <w:lang w:val="it-IT"/>
        </w:rPr>
        <w:t xml:space="preserve"> </w:t>
      </w:r>
      <w:proofErr w:type="spellStart"/>
      <w:r w:rsidRPr="00900CF1">
        <w:rPr>
          <w:rFonts w:ascii="Goethe FF Clan" w:eastAsia="Times New Roman" w:hAnsi="Goethe FF Clan"/>
          <w:lang w:val="it-IT"/>
        </w:rPr>
        <w:t>Days</w:t>
      </w:r>
      <w:proofErr w:type="spellEnd"/>
      <w:r w:rsidRPr="00900CF1">
        <w:rPr>
          <w:rFonts w:ascii="Goethe FF Clan" w:eastAsia="Times New Roman" w:hAnsi="Goethe FF Clan"/>
          <w:lang w:val="it-IT"/>
        </w:rPr>
        <w:t xml:space="preserve">. </w:t>
      </w:r>
    </w:p>
    <w:p w:rsidR="00900CF1" w:rsidRPr="00900CF1" w:rsidRDefault="00900CF1" w:rsidP="00900CF1">
      <w:pPr>
        <w:rPr>
          <w:rFonts w:ascii="Goethe FF Clan" w:eastAsia="Times New Roman" w:hAnsi="Goethe FF Clan"/>
          <w:lang w:val="it-IT"/>
        </w:rPr>
      </w:pPr>
    </w:p>
    <w:p w:rsidR="00900CF1" w:rsidRPr="00900CF1" w:rsidRDefault="00900CF1" w:rsidP="00900CF1">
      <w:pPr>
        <w:rPr>
          <w:rFonts w:ascii="Goethe FF Clan" w:eastAsia="Times New Roman" w:hAnsi="Goethe FF Clan"/>
          <w:lang w:val="it-IT"/>
        </w:rPr>
      </w:pPr>
      <w:r w:rsidRPr="00900CF1">
        <w:rPr>
          <w:rFonts w:ascii="Goethe FF Clan" w:eastAsia="Times New Roman" w:hAnsi="Goethe FF Clan"/>
          <w:b/>
          <w:lang w:val="it-IT"/>
        </w:rPr>
        <w:t>Hanna Zeckau</w:t>
      </w:r>
      <w:r w:rsidRPr="00900CF1">
        <w:rPr>
          <w:rFonts w:ascii="Goethe FF Clan" w:eastAsia="Times New Roman" w:hAnsi="Goethe FF Clan"/>
          <w:lang w:val="it-IT"/>
        </w:rPr>
        <w:t xml:space="preserve"> (Monaco, 1978) ha studiato dal 2000 al 2006 comunicazione visiva all'Accademia di Belle Arti di Berlino-</w:t>
      </w:r>
      <w:proofErr w:type="spellStart"/>
      <w:r w:rsidRPr="00900CF1">
        <w:rPr>
          <w:rFonts w:ascii="Goethe FF Clan" w:eastAsia="Times New Roman" w:hAnsi="Goethe FF Clan"/>
          <w:lang w:val="it-IT"/>
        </w:rPr>
        <w:t>Weißensee</w:t>
      </w:r>
      <w:proofErr w:type="spellEnd"/>
      <w:r w:rsidRPr="00900CF1">
        <w:rPr>
          <w:rFonts w:ascii="Goethe FF Clan" w:eastAsia="Times New Roman" w:hAnsi="Goethe FF Clan"/>
          <w:lang w:val="it-IT"/>
        </w:rPr>
        <w:t xml:space="preserve"> e alla Scuola di Arti decorative di Parigi. Già nel 2003 ha fondato il marchio </w:t>
      </w:r>
      <w:proofErr w:type="spellStart"/>
      <w:r w:rsidRPr="00900CF1">
        <w:rPr>
          <w:rFonts w:ascii="Goethe FF Clan" w:eastAsia="Times New Roman" w:hAnsi="Goethe FF Clan"/>
          <w:lang w:val="it-IT"/>
        </w:rPr>
        <w:t>Kiosk</w:t>
      </w:r>
      <w:proofErr w:type="spellEnd"/>
      <w:r w:rsidRPr="00900CF1">
        <w:rPr>
          <w:rFonts w:ascii="Goethe FF Clan" w:eastAsia="Times New Roman" w:hAnsi="Goethe FF Clan"/>
          <w:lang w:val="it-IT"/>
        </w:rPr>
        <w:t xml:space="preserve"> </w:t>
      </w:r>
      <w:proofErr w:type="spellStart"/>
      <w:r w:rsidRPr="00900CF1">
        <w:rPr>
          <w:rFonts w:ascii="Goethe FF Clan" w:eastAsia="Times New Roman" w:hAnsi="Goethe FF Clan"/>
          <w:lang w:val="it-IT"/>
        </w:rPr>
        <w:t>Royal</w:t>
      </w:r>
      <w:proofErr w:type="spellEnd"/>
      <w:r w:rsidRPr="00900CF1">
        <w:rPr>
          <w:rFonts w:ascii="Goethe FF Clan" w:eastAsia="Times New Roman" w:hAnsi="Goethe FF Clan"/>
          <w:lang w:val="it-IT"/>
        </w:rPr>
        <w:t xml:space="preserve"> e da allora esercita la libera professione nel settore del </w:t>
      </w:r>
      <w:proofErr w:type="spellStart"/>
      <w:r w:rsidRPr="00900CF1">
        <w:rPr>
          <w:rFonts w:ascii="Goethe FF Clan" w:eastAsia="Times New Roman" w:hAnsi="Goethe FF Clan"/>
          <w:lang w:val="it-IT"/>
        </w:rPr>
        <w:t>graphic</w:t>
      </w:r>
      <w:proofErr w:type="spellEnd"/>
      <w:r w:rsidRPr="00900CF1">
        <w:rPr>
          <w:rFonts w:ascii="Goethe FF Clan" w:eastAsia="Times New Roman" w:hAnsi="Goethe FF Clan"/>
          <w:lang w:val="it-IT"/>
        </w:rPr>
        <w:t xml:space="preserve"> design, della grafica editoriale e dell'illustrazione. Dal 2007 al 2008 ha seguito un master all'Accademia di Belle Arti di Berlin-</w:t>
      </w:r>
      <w:proofErr w:type="spellStart"/>
      <w:r w:rsidRPr="00900CF1">
        <w:rPr>
          <w:rFonts w:ascii="Goethe FF Clan" w:eastAsia="Times New Roman" w:hAnsi="Goethe FF Clan"/>
          <w:lang w:val="it-IT"/>
        </w:rPr>
        <w:t>Wießensee</w:t>
      </w:r>
      <w:proofErr w:type="spellEnd"/>
      <w:r w:rsidRPr="00900CF1">
        <w:rPr>
          <w:rFonts w:ascii="Goethe FF Clan" w:eastAsia="Times New Roman" w:hAnsi="Goethe FF Clan"/>
          <w:lang w:val="it-IT"/>
        </w:rPr>
        <w:t xml:space="preserve"> sotto la guida del Prof. Nanne </w:t>
      </w:r>
      <w:proofErr w:type="spellStart"/>
      <w:r w:rsidRPr="00900CF1">
        <w:rPr>
          <w:rFonts w:ascii="Goethe FF Clan" w:eastAsia="Times New Roman" w:hAnsi="Goethe FF Clan"/>
          <w:lang w:val="it-IT"/>
        </w:rPr>
        <w:t>Meyer</w:t>
      </w:r>
      <w:proofErr w:type="spellEnd"/>
      <w:r w:rsidRPr="00900CF1">
        <w:rPr>
          <w:rFonts w:ascii="Goethe FF Clan" w:eastAsia="Times New Roman" w:hAnsi="Goethe FF Clan"/>
          <w:lang w:val="it-IT"/>
        </w:rPr>
        <w:t>. Hanna Zeckau ha ricevuto numerosi riconoscimenti tra i quali nel 2008 la medaglia di bronzo al concorso “</w:t>
      </w:r>
      <w:proofErr w:type="spellStart"/>
      <w:r w:rsidRPr="00900CF1">
        <w:rPr>
          <w:rFonts w:ascii="Goethe FF Clan" w:eastAsia="Times New Roman" w:hAnsi="Goethe FF Clan"/>
          <w:lang w:val="it-IT"/>
        </w:rPr>
        <w:t>Schönste</w:t>
      </w:r>
      <w:proofErr w:type="spellEnd"/>
      <w:r w:rsidRPr="00900CF1">
        <w:rPr>
          <w:rFonts w:ascii="Goethe FF Clan" w:eastAsia="Times New Roman" w:hAnsi="Goethe FF Clan"/>
          <w:lang w:val="it-IT"/>
        </w:rPr>
        <w:t xml:space="preserve"> </w:t>
      </w:r>
      <w:proofErr w:type="spellStart"/>
      <w:r w:rsidRPr="00900CF1">
        <w:rPr>
          <w:rFonts w:ascii="Goethe FF Clan" w:eastAsia="Times New Roman" w:hAnsi="Goethe FF Clan"/>
          <w:lang w:val="it-IT"/>
        </w:rPr>
        <w:t>Bücher</w:t>
      </w:r>
      <w:proofErr w:type="spellEnd"/>
      <w:r w:rsidRPr="00900CF1">
        <w:rPr>
          <w:rFonts w:ascii="Goethe FF Clan" w:eastAsia="Times New Roman" w:hAnsi="Goethe FF Clan"/>
          <w:lang w:val="it-IT"/>
        </w:rPr>
        <w:t xml:space="preserve"> </w:t>
      </w:r>
      <w:proofErr w:type="spellStart"/>
      <w:r w:rsidRPr="00900CF1">
        <w:rPr>
          <w:rFonts w:ascii="Goethe FF Clan" w:eastAsia="Times New Roman" w:hAnsi="Goethe FF Clan"/>
          <w:lang w:val="it-IT"/>
        </w:rPr>
        <w:t>aus</w:t>
      </w:r>
      <w:proofErr w:type="spellEnd"/>
      <w:r w:rsidRPr="00900CF1">
        <w:rPr>
          <w:rFonts w:ascii="Goethe FF Clan" w:eastAsia="Times New Roman" w:hAnsi="Goethe FF Clan"/>
          <w:lang w:val="it-IT"/>
        </w:rPr>
        <w:t xml:space="preserve"> </w:t>
      </w:r>
      <w:proofErr w:type="spellStart"/>
      <w:r w:rsidRPr="00900CF1">
        <w:rPr>
          <w:rFonts w:ascii="Goethe FF Clan" w:eastAsia="Times New Roman" w:hAnsi="Goethe FF Clan"/>
          <w:lang w:val="it-IT"/>
        </w:rPr>
        <w:t>aller</w:t>
      </w:r>
      <w:proofErr w:type="spellEnd"/>
      <w:r w:rsidRPr="00900CF1">
        <w:rPr>
          <w:rFonts w:ascii="Goethe FF Clan" w:eastAsia="Times New Roman" w:hAnsi="Goethe FF Clan"/>
          <w:lang w:val="it-IT"/>
        </w:rPr>
        <w:t xml:space="preserve"> </w:t>
      </w:r>
      <w:proofErr w:type="spellStart"/>
      <w:r w:rsidRPr="00900CF1">
        <w:rPr>
          <w:rFonts w:ascii="Goethe FF Clan" w:eastAsia="Times New Roman" w:hAnsi="Goethe FF Clan"/>
          <w:lang w:val="it-IT"/>
        </w:rPr>
        <w:t>Welt</w:t>
      </w:r>
      <w:proofErr w:type="spellEnd"/>
      <w:r w:rsidRPr="00900CF1">
        <w:rPr>
          <w:rFonts w:ascii="Goethe FF Clan" w:eastAsia="Times New Roman" w:hAnsi="Goethe FF Clan"/>
          <w:lang w:val="it-IT"/>
        </w:rPr>
        <w:t xml:space="preserve">” (i libri più belli da tutto il mondo). Vive a Berlino e dal 2013 insegna nel dipartimento di Illustrazione e Design della comunicazione presso la </w:t>
      </w:r>
      <w:proofErr w:type="spellStart"/>
      <w:r w:rsidRPr="00900CF1">
        <w:rPr>
          <w:rFonts w:ascii="Goethe FF Clan" w:eastAsia="Times New Roman" w:hAnsi="Goethe FF Clan"/>
          <w:lang w:val="it-IT"/>
        </w:rPr>
        <w:t>Technische</w:t>
      </w:r>
      <w:proofErr w:type="spellEnd"/>
      <w:r w:rsidRPr="00900CF1">
        <w:rPr>
          <w:rFonts w:ascii="Goethe FF Clan" w:eastAsia="Times New Roman" w:hAnsi="Goethe FF Clan"/>
          <w:lang w:val="it-IT"/>
        </w:rPr>
        <w:t xml:space="preserve"> </w:t>
      </w:r>
      <w:proofErr w:type="spellStart"/>
      <w:r w:rsidRPr="00900CF1">
        <w:rPr>
          <w:rFonts w:ascii="Goethe FF Clan" w:eastAsia="Times New Roman" w:hAnsi="Goethe FF Clan"/>
          <w:lang w:val="it-IT"/>
        </w:rPr>
        <w:t>Kunsthochschule</w:t>
      </w:r>
      <w:proofErr w:type="spellEnd"/>
      <w:r w:rsidRPr="00900CF1">
        <w:rPr>
          <w:rFonts w:ascii="Goethe FF Clan" w:eastAsia="Times New Roman" w:hAnsi="Goethe FF Clan"/>
          <w:lang w:val="it-IT"/>
        </w:rPr>
        <w:t xml:space="preserve"> di Berlino e la </w:t>
      </w:r>
      <w:proofErr w:type="spellStart"/>
      <w:r w:rsidRPr="00900CF1">
        <w:rPr>
          <w:rFonts w:ascii="Goethe FF Clan" w:eastAsia="Times New Roman" w:hAnsi="Goethe FF Clan"/>
          <w:lang w:val="it-IT"/>
        </w:rPr>
        <w:t>Fachhochschule</w:t>
      </w:r>
      <w:proofErr w:type="spellEnd"/>
      <w:r w:rsidRPr="00900CF1">
        <w:rPr>
          <w:rFonts w:ascii="Goethe FF Clan" w:eastAsia="Times New Roman" w:hAnsi="Goethe FF Clan"/>
          <w:lang w:val="it-IT"/>
        </w:rPr>
        <w:t xml:space="preserve"> </w:t>
      </w:r>
      <w:proofErr w:type="spellStart"/>
      <w:r w:rsidRPr="00900CF1">
        <w:rPr>
          <w:rFonts w:ascii="Goethe FF Clan" w:eastAsia="Times New Roman" w:hAnsi="Goethe FF Clan"/>
          <w:lang w:val="it-IT"/>
        </w:rPr>
        <w:t>für</w:t>
      </w:r>
      <w:proofErr w:type="spellEnd"/>
      <w:r w:rsidRPr="00900CF1">
        <w:rPr>
          <w:rFonts w:ascii="Goethe FF Clan" w:eastAsia="Times New Roman" w:hAnsi="Goethe FF Clan"/>
          <w:lang w:val="it-IT"/>
        </w:rPr>
        <w:t xml:space="preserve"> </w:t>
      </w:r>
      <w:proofErr w:type="spellStart"/>
      <w:r w:rsidRPr="00900CF1">
        <w:rPr>
          <w:rFonts w:ascii="Goethe FF Clan" w:eastAsia="Times New Roman" w:hAnsi="Goethe FF Clan"/>
          <w:lang w:val="it-IT"/>
        </w:rPr>
        <w:t>Gestaltung</w:t>
      </w:r>
      <w:proofErr w:type="spellEnd"/>
      <w:r w:rsidRPr="00900CF1">
        <w:rPr>
          <w:rFonts w:ascii="Goethe FF Clan" w:eastAsia="Times New Roman" w:hAnsi="Goethe FF Clan"/>
          <w:lang w:val="it-IT"/>
        </w:rPr>
        <w:t xml:space="preserve"> di Bielefeld.</w:t>
      </w:r>
    </w:p>
    <w:p w:rsidR="00900CF1" w:rsidRPr="00900CF1" w:rsidRDefault="00900CF1" w:rsidP="00900CF1">
      <w:pPr>
        <w:rPr>
          <w:rFonts w:ascii="Goethe FF Clan" w:eastAsia="Times New Roman" w:hAnsi="Goethe FF Clan"/>
          <w:lang w:val="it-IT"/>
        </w:rPr>
      </w:pPr>
    </w:p>
    <w:p w:rsidR="00900CF1" w:rsidRPr="00900CF1" w:rsidRDefault="00900CF1" w:rsidP="00900CF1">
      <w:pPr>
        <w:rPr>
          <w:rFonts w:ascii="Goethe FF Clan" w:eastAsia="Times New Roman" w:hAnsi="Goethe FF Clan"/>
          <w:lang w:val="it-IT"/>
        </w:rPr>
      </w:pPr>
      <w:r w:rsidRPr="00900CF1">
        <w:rPr>
          <w:rFonts w:ascii="Goethe FF Clan" w:eastAsia="Times New Roman" w:hAnsi="Goethe FF Clan"/>
          <w:b/>
          <w:lang w:val="it-IT"/>
        </w:rPr>
        <w:t>Simone Schöler</w:t>
      </w:r>
      <w:r w:rsidRPr="00900CF1">
        <w:rPr>
          <w:rFonts w:ascii="Goethe FF Clan" w:eastAsia="Times New Roman" w:hAnsi="Goethe FF Clan"/>
          <w:lang w:val="it-IT"/>
        </w:rPr>
        <w:t xml:space="preserve"> ha studiato presso l’Accademia delle Belle Arti Berlin </w:t>
      </w:r>
      <w:proofErr w:type="spellStart"/>
      <w:r w:rsidRPr="00900CF1">
        <w:rPr>
          <w:rFonts w:ascii="Goethe FF Clan" w:eastAsia="Times New Roman" w:hAnsi="Goethe FF Clan"/>
          <w:lang w:val="it-IT"/>
        </w:rPr>
        <w:t>Weißensee</w:t>
      </w:r>
      <w:proofErr w:type="spellEnd"/>
      <w:r w:rsidRPr="00900CF1">
        <w:rPr>
          <w:rFonts w:ascii="Goethe FF Clan" w:eastAsia="Times New Roman" w:hAnsi="Goethe FF Clan"/>
          <w:lang w:val="it-IT"/>
        </w:rPr>
        <w:t xml:space="preserve"> e fino al 2016 lavora in qualità di designer per varie agenzie rinomate. Nel 2016 diventa art </w:t>
      </w:r>
      <w:proofErr w:type="spellStart"/>
      <w:r w:rsidRPr="00900CF1">
        <w:rPr>
          <w:rFonts w:ascii="Goethe FF Clan" w:eastAsia="Times New Roman" w:hAnsi="Goethe FF Clan"/>
          <w:lang w:val="it-IT"/>
        </w:rPr>
        <w:t>director</w:t>
      </w:r>
      <w:proofErr w:type="spellEnd"/>
      <w:r w:rsidRPr="00900CF1">
        <w:rPr>
          <w:rFonts w:ascii="Goethe FF Clan" w:eastAsia="Times New Roman" w:hAnsi="Goethe FF Clan"/>
          <w:lang w:val="it-IT"/>
        </w:rPr>
        <w:t xml:space="preserve"> di anschlaege.de e insegna design e metodi pertinenti al design presso varie scuole e accademie in Germania e in Europa.</w:t>
      </w:r>
    </w:p>
    <w:p w:rsidR="00170681" w:rsidRDefault="00900CF1" w:rsidP="00900CF1">
      <w:pPr>
        <w:rPr>
          <w:rFonts w:ascii="Goethe FF Clan" w:eastAsia="Times New Roman" w:hAnsi="Goethe FF Clan"/>
          <w:lang w:val="it-IT"/>
        </w:rPr>
      </w:pPr>
      <w:r w:rsidRPr="00900CF1">
        <w:rPr>
          <w:rFonts w:ascii="Goethe FF Clan" w:eastAsia="Times New Roman" w:hAnsi="Goethe FF Clan"/>
          <w:lang w:val="it-IT"/>
        </w:rPr>
        <w:t xml:space="preserve">Onorificenze (selezione): ADC </w:t>
      </w:r>
      <w:proofErr w:type="spellStart"/>
      <w:r w:rsidRPr="00900CF1">
        <w:rPr>
          <w:rFonts w:ascii="Goethe FF Clan" w:eastAsia="Times New Roman" w:hAnsi="Goethe FF Clan"/>
          <w:lang w:val="it-IT"/>
        </w:rPr>
        <w:t>Wettbewerb</w:t>
      </w:r>
      <w:proofErr w:type="spellEnd"/>
      <w:r w:rsidRPr="00900CF1">
        <w:rPr>
          <w:rFonts w:ascii="Goethe FF Clan" w:eastAsia="Times New Roman" w:hAnsi="Goethe FF Clan"/>
          <w:lang w:val="it-IT"/>
        </w:rPr>
        <w:t xml:space="preserve"> 2016, </w:t>
      </w:r>
      <w:proofErr w:type="spellStart"/>
      <w:r w:rsidRPr="00900CF1">
        <w:rPr>
          <w:rFonts w:ascii="Goethe FF Clan" w:eastAsia="Times New Roman" w:hAnsi="Goethe FF Clan"/>
          <w:lang w:val="it-IT"/>
        </w:rPr>
        <w:t>red</w:t>
      </w:r>
      <w:proofErr w:type="spellEnd"/>
      <w:r w:rsidRPr="00900CF1">
        <w:rPr>
          <w:rFonts w:ascii="Goethe FF Clan" w:eastAsia="Times New Roman" w:hAnsi="Goethe FF Clan"/>
          <w:lang w:val="it-IT"/>
        </w:rPr>
        <w:t xml:space="preserve"> dot design award: </w:t>
      </w:r>
      <w:proofErr w:type="spellStart"/>
      <w:r w:rsidRPr="00900CF1">
        <w:rPr>
          <w:rFonts w:ascii="Goethe FF Clan" w:eastAsia="Times New Roman" w:hAnsi="Goethe FF Clan"/>
          <w:lang w:val="it-IT"/>
        </w:rPr>
        <w:t>communication</w:t>
      </w:r>
      <w:proofErr w:type="spellEnd"/>
      <w:r w:rsidRPr="00900CF1">
        <w:rPr>
          <w:rFonts w:ascii="Goethe FF Clan" w:eastAsia="Times New Roman" w:hAnsi="Goethe FF Clan"/>
          <w:lang w:val="it-IT"/>
        </w:rPr>
        <w:t xml:space="preserve"> design 2014, New York </w:t>
      </w:r>
      <w:proofErr w:type="spellStart"/>
      <w:r w:rsidRPr="00900CF1">
        <w:rPr>
          <w:rFonts w:ascii="Goethe FF Clan" w:eastAsia="Times New Roman" w:hAnsi="Goethe FF Clan"/>
          <w:lang w:val="it-IT"/>
        </w:rPr>
        <w:t>Type</w:t>
      </w:r>
      <w:proofErr w:type="spellEnd"/>
      <w:r w:rsidRPr="00900CF1">
        <w:rPr>
          <w:rFonts w:ascii="Goethe FF Clan" w:eastAsia="Times New Roman" w:hAnsi="Goethe FF Clan"/>
          <w:lang w:val="it-IT"/>
        </w:rPr>
        <w:t xml:space="preserve"> Directors Club: Certificate of </w:t>
      </w:r>
      <w:proofErr w:type="spellStart"/>
      <w:r w:rsidRPr="00900CF1">
        <w:rPr>
          <w:rFonts w:ascii="Goethe FF Clan" w:eastAsia="Times New Roman" w:hAnsi="Goethe FF Clan"/>
          <w:lang w:val="it-IT"/>
        </w:rPr>
        <w:t>Typographic</w:t>
      </w:r>
      <w:proofErr w:type="spellEnd"/>
      <w:r w:rsidRPr="00900CF1">
        <w:rPr>
          <w:rFonts w:ascii="Goethe FF Clan" w:eastAsia="Times New Roman" w:hAnsi="Goethe FF Clan"/>
          <w:lang w:val="it-IT"/>
        </w:rPr>
        <w:t xml:space="preserve"> </w:t>
      </w:r>
      <w:proofErr w:type="spellStart"/>
      <w:r w:rsidRPr="00900CF1">
        <w:rPr>
          <w:rFonts w:ascii="Goethe FF Clan" w:eastAsia="Times New Roman" w:hAnsi="Goethe FF Clan"/>
          <w:lang w:val="it-IT"/>
        </w:rPr>
        <w:t>Excellence</w:t>
      </w:r>
      <w:proofErr w:type="spellEnd"/>
      <w:r w:rsidRPr="00900CF1">
        <w:rPr>
          <w:rFonts w:ascii="Goethe FF Clan" w:eastAsia="Times New Roman" w:hAnsi="Goethe FF Clan"/>
          <w:lang w:val="it-IT"/>
        </w:rPr>
        <w:t xml:space="preserve"> 2014, </w:t>
      </w:r>
      <w:proofErr w:type="spellStart"/>
      <w:r w:rsidRPr="00900CF1">
        <w:rPr>
          <w:rFonts w:ascii="Goethe FF Clan" w:eastAsia="Times New Roman" w:hAnsi="Goethe FF Clan"/>
          <w:lang w:val="it-IT"/>
        </w:rPr>
        <w:t>German</w:t>
      </w:r>
      <w:proofErr w:type="spellEnd"/>
      <w:r w:rsidRPr="00900CF1">
        <w:rPr>
          <w:rFonts w:ascii="Goethe FF Clan" w:eastAsia="Times New Roman" w:hAnsi="Goethe FF Clan"/>
          <w:lang w:val="it-IT"/>
        </w:rPr>
        <w:t xml:space="preserve"> Design Award 2013, </w:t>
      </w:r>
      <w:proofErr w:type="spellStart"/>
      <w:r w:rsidRPr="00900CF1">
        <w:rPr>
          <w:rFonts w:ascii="Goethe FF Clan" w:eastAsia="Times New Roman" w:hAnsi="Goethe FF Clan"/>
          <w:lang w:val="it-IT"/>
        </w:rPr>
        <w:t>iF</w:t>
      </w:r>
      <w:proofErr w:type="spellEnd"/>
      <w:r w:rsidRPr="00900CF1">
        <w:rPr>
          <w:rFonts w:ascii="Goethe FF Clan" w:eastAsia="Times New Roman" w:hAnsi="Goethe FF Clan"/>
          <w:lang w:val="it-IT"/>
        </w:rPr>
        <w:t xml:space="preserve"> </w:t>
      </w:r>
      <w:proofErr w:type="spellStart"/>
      <w:r w:rsidRPr="00900CF1">
        <w:rPr>
          <w:rFonts w:ascii="Goethe FF Clan" w:eastAsia="Times New Roman" w:hAnsi="Goethe FF Clan"/>
          <w:lang w:val="it-IT"/>
        </w:rPr>
        <w:t>communication</w:t>
      </w:r>
      <w:proofErr w:type="spellEnd"/>
      <w:r w:rsidRPr="00900CF1">
        <w:rPr>
          <w:rFonts w:ascii="Goethe FF Clan" w:eastAsia="Times New Roman" w:hAnsi="Goethe FF Clan"/>
          <w:lang w:val="it-IT"/>
        </w:rPr>
        <w:t xml:space="preserve"> design award 2013, </w:t>
      </w:r>
      <w:proofErr w:type="spellStart"/>
      <w:r w:rsidRPr="00900CF1">
        <w:rPr>
          <w:rFonts w:ascii="Goethe FF Clan" w:eastAsia="Times New Roman" w:hAnsi="Goethe FF Clan"/>
          <w:lang w:val="it-IT"/>
        </w:rPr>
        <w:t>iF</w:t>
      </w:r>
      <w:proofErr w:type="spellEnd"/>
      <w:r w:rsidRPr="00900CF1">
        <w:rPr>
          <w:rFonts w:ascii="Goethe FF Clan" w:eastAsia="Times New Roman" w:hAnsi="Goethe FF Clan"/>
          <w:lang w:val="it-IT"/>
        </w:rPr>
        <w:t xml:space="preserve"> </w:t>
      </w:r>
      <w:proofErr w:type="spellStart"/>
      <w:r w:rsidRPr="00900CF1">
        <w:rPr>
          <w:rFonts w:ascii="Goethe FF Clan" w:eastAsia="Times New Roman" w:hAnsi="Goethe FF Clan"/>
          <w:lang w:val="it-IT"/>
        </w:rPr>
        <w:t>communication</w:t>
      </w:r>
      <w:proofErr w:type="spellEnd"/>
      <w:r w:rsidRPr="00900CF1">
        <w:rPr>
          <w:rFonts w:ascii="Goethe FF Clan" w:eastAsia="Times New Roman" w:hAnsi="Goethe FF Clan"/>
          <w:lang w:val="it-IT"/>
        </w:rPr>
        <w:t xml:space="preserve"> design award </w:t>
      </w:r>
      <w:proofErr w:type="spellStart"/>
      <w:r w:rsidRPr="00900CF1">
        <w:rPr>
          <w:rFonts w:ascii="Goethe FF Clan" w:eastAsia="Times New Roman" w:hAnsi="Goethe FF Clan"/>
          <w:lang w:val="it-IT"/>
        </w:rPr>
        <w:t>gold</w:t>
      </w:r>
      <w:proofErr w:type="spellEnd"/>
      <w:r w:rsidRPr="00900CF1">
        <w:rPr>
          <w:rFonts w:ascii="Goethe FF Clan" w:eastAsia="Times New Roman" w:hAnsi="Goethe FF Clan"/>
          <w:lang w:val="it-IT"/>
        </w:rPr>
        <w:t xml:space="preserve"> 2012, </w:t>
      </w:r>
      <w:proofErr w:type="spellStart"/>
      <w:r w:rsidRPr="00900CF1">
        <w:rPr>
          <w:rFonts w:ascii="Goethe FF Clan" w:eastAsia="Times New Roman" w:hAnsi="Goethe FF Clan"/>
          <w:lang w:val="it-IT"/>
        </w:rPr>
        <w:t>red</w:t>
      </w:r>
      <w:proofErr w:type="spellEnd"/>
      <w:r w:rsidRPr="00900CF1">
        <w:rPr>
          <w:rFonts w:ascii="Goethe FF Clan" w:eastAsia="Times New Roman" w:hAnsi="Goethe FF Clan"/>
          <w:lang w:val="it-IT"/>
        </w:rPr>
        <w:t xml:space="preserve"> dot design award: </w:t>
      </w:r>
      <w:proofErr w:type="spellStart"/>
      <w:r w:rsidRPr="00900CF1">
        <w:rPr>
          <w:rFonts w:ascii="Goethe FF Clan" w:eastAsia="Times New Roman" w:hAnsi="Goethe FF Clan"/>
          <w:lang w:val="it-IT"/>
        </w:rPr>
        <w:t>communication</w:t>
      </w:r>
      <w:proofErr w:type="spellEnd"/>
      <w:r w:rsidRPr="00900CF1">
        <w:rPr>
          <w:rFonts w:ascii="Goethe FF Clan" w:eastAsia="Times New Roman" w:hAnsi="Goethe FF Clan"/>
          <w:lang w:val="it-IT"/>
        </w:rPr>
        <w:t xml:space="preserve"> design 2012</w:t>
      </w:r>
    </w:p>
    <w:p w:rsidR="0051176E" w:rsidRPr="0006299E" w:rsidRDefault="0051176E" w:rsidP="00A36FDD">
      <w:pPr>
        <w:rPr>
          <w:rFonts w:ascii="Goethe FF Clan" w:eastAsia="Times New Roman" w:hAnsi="Goethe FF Clan"/>
          <w:lang w:val="it-IT"/>
        </w:rPr>
      </w:pPr>
    </w:p>
    <w:p w:rsidR="00BB4257" w:rsidRPr="00EB7AE5" w:rsidRDefault="00BC1EE8" w:rsidP="00CB3DD0">
      <w:pPr>
        <w:spacing w:before="240" w:after="120"/>
        <w:rPr>
          <w:rFonts w:ascii="Goethe FF Clan" w:eastAsia="Times New Roman" w:hAnsi="Goethe FF Clan"/>
          <w:b/>
          <w:lang w:val="it-IT"/>
        </w:rPr>
      </w:pPr>
      <w:r w:rsidRPr="00EB7AE5">
        <w:rPr>
          <w:rFonts w:ascii="Goethe FF Clan" w:eastAsia="Times New Roman" w:hAnsi="Goethe FF Clan"/>
          <w:b/>
          <w:lang w:val="it-IT"/>
        </w:rPr>
        <w:lastRenderedPageBreak/>
        <w:t>Diritti</w:t>
      </w:r>
    </w:p>
    <w:p w:rsidR="00BB4257" w:rsidRPr="00EB7AE5" w:rsidRDefault="00EB7AE5" w:rsidP="00EB7AE5">
      <w:pPr>
        <w:pStyle w:val="Default"/>
        <w:rPr>
          <w:lang w:val="it-IT"/>
        </w:rPr>
      </w:pPr>
      <w:r w:rsidRPr="007A61E2">
        <w:rPr>
          <w:rFonts w:eastAsia="Times New Roman"/>
          <w:lang w:val="it-IT" w:eastAsia="de-DE"/>
        </w:rPr>
        <w:t xml:space="preserve">Con l’invio del proprio lavoro, i partecipanti cedono agli organizzatori del concorso i diritti di utilizzazione necessari per lo svolgimento del concorso stesso. </w:t>
      </w:r>
      <w:r w:rsidRPr="00EB7AE5">
        <w:rPr>
          <w:rFonts w:eastAsia="Times New Roman"/>
          <w:lang w:val="it-IT" w:eastAsia="de-DE"/>
        </w:rPr>
        <w:t xml:space="preserve">Tale cessione di diritti comprende la presentazione online </w:t>
      </w:r>
      <w:r>
        <w:rPr>
          <w:rFonts w:eastAsia="Times New Roman"/>
          <w:lang w:val="it-IT" w:eastAsia="de-DE"/>
        </w:rPr>
        <w:t xml:space="preserve">(in diversi formati online) </w:t>
      </w:r>
      <w:r w:rsidRPr="00EB7AE5">
        <w:rPr>
          <w:rFonts w:eastAsia="Times New Roman"/>
          <w:lang w:val="it-IT" w:eastAsia="de-DE"/>
        </w:rPr>
        <w:t>sull</w:t>
      </w:r>
      <w:r>
        <w:rPr>
          <w:rFonts w:eastAsia="Times New Roman"/>
          <w:lang w:val="it-IT" w:eastAsia="de-DE"/>
        </w:rPr>
        <w:t xml:space="preserve">e pagine del Goethe-Institut. </w:t>
      </w:r>
      <w:r w:rsidRPr="00EB7AE5">
        <w:rPr>
          <w:rFonts w:eastAsia="Times New Roman"/>
          <w:lang w:val="it-IT" w:eastAsia="de-DE"/>
        </w:rPr>
        <w:t xml:space="preserve">I partecipanti acconsentono inoltre alla cessione dei diritti non esclusivi e non commerciali di utilizzo nell’ambito delle attività del </w:t>
      </w:r>
      <w:r w:rsidRPr="00C17222">
        <w:rPr>
          <w:rFonts w:eastAsia="Times New Roman"/>
          <w:lang w:val="it-IT" w:eastAsia="de-DE"/>
        </w:rPr>
        <w:t>Goethe-Institut e dei suoi partner</w:t>
      </w:r>
      <w:r w:rsidRPr="00EB7AE5">
        <w:rPr>
          <w:rFonts w:eastAsia="Times New Roman"/>
          <w:lang w:val="it-IT" w:eastAsia="de-DE"/>
        </w:rPr>
        <w:t>. I partecipanti si impegnano a far sì che i contenuti trasmessi non violino le disposizioni in materia penale, il diritto d’autore, il diritto di concorrenza, il diritto di tutela dei minori, il diritto di identificazione né i restanti diritti di proprietà intellettuale e commerciale e della personalità di terzi.</w:t>
      </w:r>
      <w:r>
        <w:rPr>
          <w:rFonts w:eastAsia="Times New Roman"/>
          <w:lang w:val="it-IT" w:eastAsia="de-DE"/>
        </w:rPr>
        <w:t xml:space="preserve"> Per prendere parte a questo concorso è necessario acconsentire alle presenti condizioni di partecipazione esplicitando tale consenso nel modulo di partecipazione. </w:t>
      </w:r>
    </w:p>
    <w:p w:rsidR="00BB4257" w:rsidRPr="00D55D89" w:rsidRDefault="00BC1EE8" w:rsidP="00170681">
      <w:pPr>
        <w:pStyle w:val="Default"/>
        <w:spacing w:before="240" w:after="120"/>
        <w:rPr>
          <w:b/>
          <w:lang w:val="it-IT"/>
        </w:rPr>
      </w:pPr>
      <w:r w:rsidRPr="00D55D89">
        <w:rPr>
          <w:b/>
          <w:lang w:val="it-IT"/>
        </w:rPr>
        <w:t>Responsabilità</w:t>
      </w:r>
    </w:p>
    <w:p w:rsidR="00BB4257" w:rsidRDefault="00D55D89" w:rsidP="00A36FDD">
      <w:pPr>
        <w:pStyle w:val="Default"/>
        <w:rPr>
          <w:lang w:val="it-IT"/>
        </w:rPr>
      </w:pPr>
      <w:r w:rsidRPr="00D55D89">
        <w:rPr>
          <w:lang w:val="it-IT"/>
        </w:rPr>
        <w:t>Gli organizzatori si riservano la facoltà di perfezionare le condizioni di partecipazione e di modificare il premio oppure annullare o variare in qualsiasi momento il concorso nel caso in cui esso non sia realizzabile secondo le modalità previste.</w:t>
      </w:r>
    </w:p>
    <w:p w:rsidR="00BB4257" w:rsidRPr="00D55D89" w:rsidRDefault="00BC1EE8" w:rsidP="00170681">
      <w:pPr>
        <w:pStyle w:val="Default"/>
        <w:spacing w:before="240" w:after="120"/>
        <w:rPr>
          <w:b/>
          <w:bCs/>
          <w:lang w:val="it-IT"/>
        </w:rPr>
      </w:pPr>
      <w:r w:rsidRPr="00D55D89">
        <w:rPr>
          <w:b/>
          <w:bCs/>
          <w:lang w:val="it-IT"/>
        </w:rPr>
        <w:t>Norme</w:t>
      </w:r>
      <w:r w:rsidR="00170681">
        <w:rPr>
          <w:b/>
          <w:bCs/>
          <w:lang w:val="it-IT"/>
        </w:rPr>
        <w:t xml:space="preserve"> </w:t>
      </w:r>
      <w:r w:rsidRPr="00D55D89">
        <w:rPr>
          <w:b/>
          <w:bCs/>
          <w:lang w:val="it-IT"/>
        </w:rPr>
        <w:t>sulla privacy</w:t>
      </w:r>
    </w:p>
    <w:p w:rsidR="00D55D89" w:rsidRPr="00D55D89" w:rsidRDefault="00D55D89" w:rsidP="00170681">
      <w:pPr>
        <w:rPr>
          <w:rFonts w:ascii="Goethe FF Clan" w:hAnsi="Goethe FF Clan"/>
          <w:lang w:val="it-IT"/>
        </w:rPr>
      </w:pPr>
      <w:r w:rsidRPr="00D55D89">
        <w:rPr>
          <w:rFonts w:ascii="Goethe FF Clan" w:hAnsi="Goethe FF Clan"/>
          <w:lang w:val="it-IT"/>
        </w:rPr>
        <w:t xml:space="preserve">Il Goethe-Institut </w:t>
      </w:r>
      <w:r>
        <w:rPr>
          <w:rFonts w:ascii="Goethe FF Clan" w:hAnsi="Goethe FF Clan"/>
          <w:lang w:val="it-IT"/>
        </w:rPr>
        <w:t>rispetterà</w:t>
      </w:r>
      <w:r w:rsidRPr="00D55D89">
        <w:rPr>
          <w:rFonts w:ascii="Goethe FF Clan" w:hAnsi="Goethe FF Clan"/>
          <w:lang w:val="it-IT"/>
        </w:rPr>
        <w:t xml:space="preserve"> le disposizioni di legge in materia di protezione dei dati personali. Ai sensi di quanto previsto, il partecipante</w:t>
      </w:r>
      <w:r>
        <w:rPr>
          <w:rFonts w:ascii="Goethe FF Clan" w:hAnsi="Goethe FF Clan"/>
          <w:lang w:val="it-IT"/>
        </w:rPr>
        <w:t xml:space="preserve"> autorizza il Goethe-Institut </w:t>
      </w:r>
      <w:r w:rsidRPr="00D55D89">
        <w:rPr>
          <w:rFonts w:ascii="Goethe FF Clan" w:hAnsi="Goethe FF Clan"/>
          <w:lang w:val="it-IT"/>
        </w:rPr>
        <w:t xml:space="preserve">ad archiviare, trattare e comunicare i dati forniti al momento della partecipazione al concorso, unicamente per scopi attinenti allo svolgimento del medesimo. Per nessun altro motivo i dati forniti saranno trasmessi o ceduti a terzi. </w:t>
      </w:r>
    </w:p>
    <w:p w:rsidR="00662CDA" w:rsidRPr="00D55D89" w:rsidRDefault="00D55D89" w:rsidP="00D55D89">
      <w:pPr>
        <w:spacing w:before="240"/>
        <w:rPr>
          <w:rFonts w:ascii="Goethe FF Clan" w:hAnsi="Goethe FF Clan"/>
          <w:lang w:val="it-IT"/>
        </w:rPr>
      </w:pPr>
      <w:r w:rsidRPr="00D55D89">
        <w:rPr>
          <w:rFonts w:ascii="Goethe FF Clan" w:hAnsi="Goethe FF Clan"/>
          <w:lang w:val="it-IT"/>
        </w:rPr>
        <w:t>Ogni partecipante è libero di richiedere in qualsiasi momento informazioni su quali dati personali siano stati</w:t>
      </w:r>
      <w:r>
        <w:rPr>
          <w:rFonts w:ascii="Goethe FF Clan" w:hAnsi="Goethe FF Clan"/>
          <w:lang w:val="it-IT"/>
        </w:rPr>
        <w:t xml:space="preserve"> archiviati dal Goethe-Institut. </w:t>
      </w:r>
      <w:r w:rsidRPr="00D55D89">
        <w:rPr>
          <w:rFonts w:ascii="Goethe FF Clan" w:hAnsi="Goethe FF Clan"/>
          <w:lang w:val="it-IT"/>
        </w:rPr>
        <w:t xml:space="preserve">Ogni partecipante può decidere in qualsiasi momento di ritirare il proprio consenso all’archiviazione dei dati, rinunciando a partecipare al concorso. Tali comunicazioni dovranno essere inviate all’indirizzo </w:t>
      </w:r>
      <w:hyperlink r:id="rId12" w:history="1">
        <w:r w:rsidR="0060235B" w:rsidRPr="00475C29">
          <w:rPr>
            <w:rStyle w:val="Hyperlink"/>
            <w:rFonts w:ascii="Goethe FF Clan" w:hAnsi="Goethe FF Clan"/>
            <w:lang w:val="it-IT"/>
          </w:rPr>
          <w:t>claudia.giusto@goethe.de</w:t>
        </w:r>
      </w:hyperlink>
      <w:r w:rsidR="0060235B">
        <w:rPr>
          <w:rFonts w:ascii="Goethe FF Clan" w:hAnsi="Goethe FF Clan"/>
          <w:lang w:val="it-IT"/>
        </w:rPr>
        <w:t xml:space="preserve"> </w:t>
      </w:r>
      <w:r>
        <w:rPr>
          <w:rFonts w:ascii="Goethe FF Clan" w:hAnsi="Goethe FF Clan"/>
          <w:lang w:val="it-IT"/>
        </w:rPr>
        <w:t>specificando nell’oggetto “</w:t>
      </w:r>
      <w:r w:rsidR="0060235B">
        <w:rPr>
          <w:rFonts w:ascii="Goethe FF Clan" w:hAnsi="Goethe FF Clan"/>
          <w:lang w:val="it-IT"/>
        </w:rPr>
        <w:t>Sai andare in bici</w:t>
      </w:r>
      <w:r>
        <w:rPr>
          <w:rFonts w:ascii="Goethe FF Clan" w:hAnsi="Goethe FF Clan"/>
          <w:lang w:val="it-IT"/>
        </w:rPr>
        <w:t>”</w:t>
      </w:r>
      <w:r w:rsidRPr="00D55D89">
        <w:rPr>
          <w:rFonts w:ascii="Goethe FF Clan" w:hAnsi="Goethe FF Clan"/>
          <w:lang w:val="it-IT"/>
        </w:rPr>
        <w:t>.</w:t>
      </w:r>
    </w:p>
    <w:p w:rsidR="00170681" w:rsidRPr="00170681" w:rsidRDefault="00170681" w:rsidP="00921DE0">
      <w:pPr>
        <w:pageBreakBefore/>
        <w:spacing w:before="240"/>
        <w:rPr>
          <w:rFonts w:ascii="Goethe FF Clan" w:hAnsi="Goethe FF Clan"/>
          <w:b/>
          <w:sz w:val="28"/>
          <w:lang w:val="it-IT"/>
        </w:rPr>
      </w:pPr>
      <w:r w:rsidRPr="00170681">
        <w:rPr>
          <w:rFonts w:ascii="Goethe FF Clan" w:hAnsi="Goethe FF Clan"/>
          <w:b/>
          <w:sz w:val="28"/>
          <w:lang w:val="it-IT"/>
        </w:rPr>
        <w:t xml:space="preserve">Modulo per la partecipazione al concorso </w:t>
      </w:r>
      <w:r>
        <w:rPr>
          <w:rFonts w:ascii="Goethe FF Clan" w:hAnsi="Goethe FF Clan"/>
          <w:b/>
          <w:sz w:val="28"/>
          <w:lang w:val="it-IT"/>
        </w:rPr>
        <w:t>“Sai andare in bici?”</w:t>
      </w:r>
      <w:r w:rsidRPr="00170681">
        <w:rPr>
          <w:rFonts w:ascii="Goethe FF Clan" w:hAnsi="Goethe FF Clan"/>
          <w:b/>
          <w:sz w:val="28"/>
          <w:lang w:val="it-IT"/>
        </w:rPr>
        <w:t xml:space="preserve"> </w:t>
      </w:r>
    </w:p>
    <w:p w:rsidR="00170681" w:rsidRPr="00F64F1C" w:rsidRDefault="00170681" w:rsidP="00921DE0">
      <w:pPr>
        <w:spacing w:line="360" w:lineRule="auto"/>
        <w:rPr>
          <w:rFonts w:ascii="Goethe FF Clan" w:hAnsi="Goethe FF Clan"/>
          <w:b/>
          <w:lang w:val="it-IT"/>
        </w:rPr>
      </w:pPr>
      <w:r w:rsidRPr="00F64F1C">
        <w:rPr>
          <w:rFonts w:ascii="Goethe FF Clan" w:hAnsi="Goethe FF Clan"/>
          <w:b/>
          <w:lang w:val="it-IT"/>
        </w:rPr>
        <w:t>Categoria “</w:t>
      </w:r>
      <w:r w:rsidR="00DD6FD2">
        <w:rPr>
          <w:rFonts w:ascii="Goethe FF Clan" w:hAnsi="Goethe FF Clan"/>
          <w:b/>
          <w:lang w:val="it-IT"/>
        </w:rPr>
        <w:t>In Formazione</w:t>
      </w:r>
      <w:r w:rsidRPr="00F64F1C">
        <w:rPr>
          <w:rFonts w:ascii="Goethe FF Clan" w:hAnsi="Goethe FF Clan"/>
          <w:b/>
          <w:lang w:val="it-IT"/>
        </w:rPr>
        <w:t>”</w:t>
      </w:r>
    </w:p>
    <w:p w:rsidR="00170681" w:rsidRPr="00170681" w:rsidRDefault="00170681" w:rsidP="00921DE0">
      <w:pPr>
        <w:spacing w:before="600" w:line="360" w:lineRule="auto"/>
        <w:rPr>
          <w:rFonts w:ascii="Goethe FF Clan" w:hAnsi="Goethe FF Clan"/>
          <w:lang w:val="it-IT"/>
        </w:rPr>
      </w:pPr>
      <w:r w:rsidRPr="00170681">
        <w:rPr>
          <w:rFonts w:ascii="Goethe FF Clan" w:hAnsi="Goethe FF Clan"/>
          <w:lang w:val="it-IT"/>
        </w:rPr>
        <w:t>Nome: ____________________________________________________________________________</w:t>
      </w:r>
      <w:r w:rsidRPr="00170681">
        <w:rPr>
          <w:rFonts w:ascii="Goethe FF Clan" w:hAnsi="Goethe FF Clan"/>
          <w:lang w:val="it-IT"/>
        </w:rPr>
        <w:br/>
        <w:t>Cognome: ___________________________________________________________________________</w:t>
      </w:r>
      <w:r w:rsidRPr="00170681">
        <w:rPr>
          <w:rFonts w:ascii="Goethe FF Clan" w:hAnsi="Goethe FF Clan"/>
          <w:lang w:val="it-IT"/>
        </w:rPr>
        <w:br/>
        <w:t>Domicilio: ____________________________________________________________________________</w:t>
      </w:r>
    </w:p>
    <w:p w:rsidR="00170681" w:rsidRPr="00170681" w:rsidRDefault="00170681" w:rsidP="00921DE0">
      <w:pPr>
        <w:spacing w:line="360" w:lineRule="auto"/>
        <w:rPr>
          <w:rFonts w:ascii="Goethe FF Clan" w:hAnsi="Goethe FF Clan"/>
          <w:lang w:val="it-IT"/>
        </w:rPr>
      </w:pPr>
      <w:r>
        <w:rPr>
          <w:rFonts w:ascii="Goethe FF Clan" w:hAnsi="Goethe FF Clan"/>
          <w:lang w:val="it-IT"/>
        </w:rPr>
        <w:t>Università</w:t>
      </w:r>
      <w:r w:rsidRPr="00170681">
        <w:rPr>
          <w:rFonts w:ascii="Goethe FF Clan" w:hAnsi="Goethe FF Clan"/>
          <w:lang w:val="it-IT"/>
        </w:rPr>
        <w:t>: __________________________________________________________________________</w:t>
      </w:r>
    </w:p>
    <w:p w:rsidR="00170681" w:rsidRPr="00170681" w:rsidRDefault="00170681" w:rsidP="00921DE0">
      <w:pPr>
        <w:spacing w:line="360" w:lineRule="auto"/>
        <w:rPr>
          <w:rFonts w:ascii="Goethe FF Clan" w:hAnsi="Goethe FF Clan"/>
          <w:lang w:val="it-IT"/>
        </w:rPr>
      </w:pPr>
      <w:r>
        <w:rPr>
          <w:rFonts w:ascii="Goethe FF Clan" w:hAnsi="Goethe FF Clan"/>
          <w:lang w:val="it-IT"/>
        </w:rPr>
        <w:t>Indirizzo mail</w:t>
      </w:r>
      <w:r w:rsidRPr="00170681">
        <w:rPr>
          <w:rFonts w:ascii="Goethe FF Clan" w:hAnsi="Goethe FF Clan"/>
          <w:lang w:val="it-IT"/>
        </w:rPr>
        <w:t>: _______________________________________________________________________</w:t>
      </w:r>
    </w:p>
    <w:p w:rsidR="00170681" w:rsidRPr="00170681" w:rsidRDefault="00170681" w:rsidP="00921DE0">
      <w:pPr>
        <w:spacing w:line="360" w:lineRule="auto"/>
        <w:rPr>
          <w:rFonts w:ascii="Goethe FF Clan" w:hAnsi="Goethe FF Clan"/>
          <w:lang w:val="it-IT"/>
        </w:rPr>
      </w:pPr>
      <w:r w:rsidRPr="00170681">
        <w:rPr>
          <w:rFonts w:ascii="Goethe FF Clan" w:hAnsi="Goethe FF Clan"/>
          <w:lang w:val="it-IT"/>
        </w:rPr>
        <w:t>Telefono: _____________________________________________________________________________</w:t>
      </w:r>
    </w:p>
    <w:p w:rsidR="00170681" w:rsidRPr="00170681" w:rsidRDefault="00170681" w:rsidP="00921DE0">
      <w:pPr>
        <w:spacing w:line="360" w:lineRule="auto"/>
        <w:rPr>
          <w:rFonts w:ascii="Goethe FF Clan" w:hAnsi="Goethe FF Clan"/>
          <w:lang w:val="it-IT"/>
        </w:rPr>
      </w:pPr>
      <w:r w:rsidRPr="00170681">
        <w:rPr>
          <w:rFonts w:ascii="Goethe FF Clan" w:hAnsi="Goethe FF Clan"/>
          <w:lang w:val="it-IT"/>
        </w:rPr>
        <w:t xml:space="preserve">Formato del </w:t>
      </w:r>
      <w:proofErr w:type="gramStart"/>
      <w:r w:rsidRPr="00170681">
        <w:rPr>
          <w:rFonts w:ascii="Goethe FF Clan" w:hAnsi="Goethe FF Clan"/>
          <w:lang w:val="it-IT"/>
        </w:rPr>
        <w:t>manifesto:</w:t>
      </w:r>
      <w:r w:rsidRPr="00170681">
        <w:rPr>
          <w:rFonts w:ascii="Goethe FF Clan" w:hAnsi="Goethe FF Clan"/>
          <w:lang w:val="it-IT"/>
        </w:rPr>
        <w:tab/>
      </w:r>
      <w:proofErr w:type="gramEnd"/>
      <w:sdt>
        <w:sdtPr>
          <w:rPr>
            <w:rFonts w:ascii="Goethe FF Clan" w:hAnsi="Goethe FF Clan"/>
          </w:rPr>
          <w:id w:val="647550077"/>
          <w:lock w:val="contentLocked"/>
          <w:placeholder>
            <w:docPart w:val="5D8601FC4CAB43389426C0B8302A047B"/>
          </w:placeholder>
          <w:group/>
        </w:sdtPr>
        <w:sdtEndPr/>
        <w:sdtContent>
          <w:r w:rsidRPr="00662CDA">
            <w:rPr>
              <w:rFonts w:ascii="Goethe FF Clan" w:hAnsi="Goethe FF Clan"/>
            </w:rPr>
            <w:t xml:space="preserve"> </w:t>
          </w:r>
          <w:sdt>
            <w:sdtPr>
              <w:rPr>
                <w:rFonts w:ascii="Goethe FF Clan" w:hAnsi="Goethe FF Clan"/>
                <w:lang w:val="it-IT"/>
              </w:rPr>
              <w:id w:val="475106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170681">
                <w:rPr>
                  <w:rFonts w:ascii="MS Gothic" w:eastAsia="MS Gothic" w:hAnsi="MS Gothic" w:hint="eastAsia"/>
                  <w:lang w:val="it-IT"/>
                </w:rPr>
                <w:t>☐</w:t>
              </w:r>
            </w:sdtContent>
          </w:sdt>
          <w:r>
            <w:rPr>
              <w:rFonts w:ascii="Goethe FF Clan" w:hAnsi="Goethe FF Clan"/>
            </w:rPr>
            <w:t xml:space="preserve"> A3 </w:t>
          </w:r>
          <w:r>
            <w:rPr>
              <w:rFonts w:ascii="Goethe FF Clan" w:hAnsi="Goethe FF Clan"/>
            </w:rPr>
            <w:tab/>
          </w:r>
          <w:r>
            <w:rPr>
              <w:rFonts w:ascii="Goethe FF Clan" w:hAnsi="Goethe FF Clan"/>
            </w:rPr>
            <w:tab/>
          </w:r>
          <w:sdt>
            <w:sdtPr>
              <w:rPr>
                <w:rFonts w:ascii="Goethe FF Clan" w:hAnsi="Goethe FF Clan"/>
                <w:lang w:val="it-IT"/>
              </w:rPr>
              <w:id w:val="1756704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170681">
                <w:rPr>
                  <w:rFonts w:ascii="MS Gothic" w:eastAsia="MS Gothic" w:hAnsi="MS Gothic" w:hint="eastAsia"/>
                  <w:lang w:val="it-IT"/>
                </w:rPr>
                <w:t>☐</w:t>
              </w:r>
            </w:sdtContent>
          </w:sdt>
          <w:r>
            <w:rPr>
              <w:rFonts w:ascii="Goethe FF Clan" w:hAnsi="Goethe FF Clan"/>
            </w:rPr>
            <w:t xml:space="preserve"> A2</w:t>
          </w:r>
        </w:sdtContent>
      </w:sdt>
    </w:p>
    <w:p w:rsidR="00170681" w:rsidRPr="00170681" w:rsidRDefault="00170681" w:rsidP="00921DE0">
      <w:pPr>
        <w:spacing w:before="720"/>
        <w:rPr>
          <w:rFonts w:ascii="Goethe FF Clan" w:hAnsi="Goethe FF Clan"/>
          <w:lang w:val="it-IT"/>
        </w:rPr>
      </w:pPr>
      <w:r w:rsidRPr="00BB36A9">
        <w:rPr>
          <w:rFonts w:ascii="Goethe FF Clan" w:hAnsi="Goethe FF Clan"/>
          <w:lang w:val="it-IT"/>
        </w:rPr>
        <w:t xml:space="preserve">Con la presente confermo di aver letto il bando </w:t>
      </w:r>
      <w:r>
        <w:rPr>
          <w:rFonts w:ascii="Goethe FF Clan" w:hAnsi="Goethe FF Clan"/>
          <w:lang w:val="it-IT"/>
        </w:rPr>
        <w:t>relativo a</w:t>
      </w:r>
      <w:r w:rsidRPr="00BB36A9">
        <w:rPr>
          <w:rFonts w:ascii="Goethe FF Clan" w:hAnsi="Goethe FF Clan"/>
          <w:lang w:val="it-IT"/>
        </w:rPr>
        <w:t xml:space="preserve">l concorso </w:t>
      </w:r>
      <w:r>
        <w:rPr>
          <w:rFonts w:ascii="Goethe FF Clan" w:hAnsi="Goethe FF Clan"/>
          <w:lang w:val="it-IT"/>
        </w:rPr>
        <w:t>“Sai andare in bici?” e dichiaro di accettare le condizioni di partecipazione</w:t>
      </w:r>
      <w:r w:rsidRPr="00170681">
        <w:rPr>
          <w:rFonts w:ascii="Goethe FF Clan" w:hAnsi="Goethe FF Clan"/>
          <w:lang w:val="it-IT"/>
        </w:rPr>
        <w:t xml:space="preserve">. </w:t>
      </w:r>
    </w:p>
    <w:p w:rsidR="00170681" w:rsidRPr="00F64F1C" w:rsidRDefault="008D5FB8" w:rsidP="00921DE0">
      <w:pPr>
        <w:spacing w:before="2040"/>
        <w:rPr>
          <w:rFonts w:ascii="Goethe FF Clan" w:hAnsi="Goethe FF Clan"/>
          <w:lang w:val="it-IT"/>
        </w:rPr>
      </w:pPr>
      <w:r w:rsidRPr="008D5FB8">
        <w:rPr>
          <w:rFonts w:ascii="Goethe FF Clan" w:hAnsi="Goethe FF Clan"/>
          <w:lang w:val="it-IT"/>
        </w:rPr>
        <w:t>(Luogo), lì</w:t>
      </w:r>
      <w:r w:rsidR="00170681" w:rsidRPr="00F64F1C">
        <w:rPr>
          <w:rFonts w:ascii="Goethe FF Clan" w:hAnsi="Goethe FF Clan"/>
          <w:lang w:val="it-IT"/>
        </w:rPr>
        <w:t xml:space="preserve">    </w:t>
      </w:r>
      <w:r w:rsidR="00170681" w:rsidRPr="00F64F1C">
        <w:rPr>
          <w:rFonts w:ascii="Goethe FF Clan" w:hAnsi="Goethe FF Clan"/>
          <w:lang w:val="it-IT"/>
        </w:rPr>
        <w:tab/>
      </w:r>
      <w:r w:rsidR="00170681" w:rsidRPr="00F64F1C">
        <w:rPr>
          <w:rFonts w:ascii="Goethe FF Clan" w:hAnsi="Goethe FF Clan"/>
          <w:lang w:val="it-IT"/>
        </w:rPr>
        <w:tab/>
      </w:r>
      <w:r w:rsidR="00170681" w:rsidRPr="00F64F1C">
        <w:rPr>
          <w:rFonts w:ascii="Goethe FF Clan" w:hAnsi="Goethe FF Clan"/>
          <w:lang w:val="it-IT"/>
        </w:rPr>
        <w:tab/>
      </w:r>
      <w:r w:rsidR="00170681" w:rsidRPr="00F64F1C">
        <w:rPr>
          <w:rFonts w:ascii="Goethe FF Clan" w:hAnsi="Goethe FF Clan"/>
          <w:lang w:val="it-IT"/>
        </w:rPr>
        <w:tab/>
      </w:r>
      <w:r w:rsidR="00170681" w:rsidRPr="00F64F1C">
        <w:rPr>
          <w:rFonts w:ascii="Goethe FF Clan" w:hAnsi="Goethe FF Clan"/>
          <w:lang w:val="it-IT"/>
        </w:rPr>
        <w:tab/>
      </w:r>
      <w:r w:rsidR="00170681" w:rsidRPr="00F64F1C">
        <w:rPr>
          <w:rFonts w:ascii="Goethe FF Clan" w:hAnsi="Goethe FF Clan"/>
          <w:lang w:val="it-IT"/>
        </w:rPr>
        <w:tab/>
      </w:r>
      <w:r w:rsidR="00170681" w:rsidRPr="00F64F1C">
        <w:rPr>
          <w:rFonts w:ascii="Goethe FF Clan" w:hAnsi="Goethe FF Clan"/>
          <w:lang w:val="it-IT"/>
        </w:rPr>
        <w:tab/>
        <w:t>Firma</w:t>
      </w:r>
    </w:p>
    <w:p w:rsidR="00170681" w:rsidRPr="00F64F1C" w:rsidRDefault="00170681" w:rsidP="00921DE0">
      <w:pPr>
        <w:spacing w:before="240"/>
        <w:rPr>
          <w:rFonts w:ascii="Goethe FF Clan" w:hAnsi="Goethe FF Clan"/>
          <w:lang w:val="it-IT"/>
        </w:rPr>
      </w:pPr>
      <w:r w:rsidRPr="00F64F1C">
        <w:rPr>
          <w:rFonts w:ascii="Goethe FF Clan" w:hAnsi="Goethe FF Clan"/>
          <w:lang w:val="it-IT"/>
        </w:rPr>
        <w:t>______________________________</w:t>
      </w:r>
      <w:r w:rsidRPr="00F64F1C">
        <w:rPr>
          <w:rFonts w:ascii="Goethe FF Clan" w:hAnsi="Goethe FF Clan"/>
          <w:lang w:val="it-IT"/>
        </w:rPr>
        <w:tab/>
      </w:r>
      <w:r w:rsidRPr="00F64F1C">
        <w:rPr>
          <w:rFonts w:ascii="Goethe FF Clan" w:hAnsi="Goethe FF Clan"/>
          <w:lang w:val="it-IT"/>
        </w:rPr>
        <w:tab/>
      </w:r>
      <w:r w:rsidRPr="00F64F1C">
        <w:rPr>
          <w:rFonts w:ascii="Goethe FF Clan" w:hAnsi="Goethe FF Clan"/>
          <w:lang w:val="it-IT"/>
        </w:rPr>
        <w:tab/>
      </w:r>
      <w:r w:rsidRPr="00F64F1C">
        <w:rPr>
          <w:rFonts w:ascii="Goethe FF Clan" w:hAnsi="Goethe FF Clan"/>
          <w:lang w:val="it-IT"/>
        </w:rPr>
        <w:tab/>
        <w:t>_____________________________</w:t>
      </w:r>
    </w:p>
    <w:p w:rsidR="00170681" w:rsidRPr="00F64F1C" w:rsidRDefault="00170681" w:rsidP="00921DE0">
      <w:pPr>
        <w:pStyle w:val="Default"/>
        <w:rPr>
          <w:lang w:val="it-IT"/>
        </w:rPr>
      </w:pPr>
    </w:p>
    <w:p w:rsidR="00170681" w:rsidRPr="00F64F1C" w:rsidRDefault="00170681">
      <w:pPr>
        <w:rPr>
          <w:rFonts w:ascii="Goethe FF Clan" w:hAnsi="Goethe FF Clan"/>
          <w:szCs w:val="18"/>
          <w:lang w:val="it-IT"/>
        </w:rPr>
      </w:pPr>
      <w:r w:rsidRPr="00F64F1C">
        <w:rPr>
          <w:rFonts w:ascii="Goethe FF Clan" w:hAnsi="Goethe FF Clan"/>
          <w:szCs w:val="18"/>
          <w:lang w:val="it-IT"/>
        </w:rPr>
        <w:br w:type="page"/>
      </w:r>
    </w:p>
    <w:p w:rsidR="00170681" w:rsidRPr="00170681" w:rsidRDefault="00170681" w:rsidP="00170681">
      <w:pPr>
        <w:pageBreakBefore/>
        <w:spacing w:before="240"/>
        <w:rPr>
          <w:rFonts w:ascii="Goethe FF Clan" w:hAnsi="Goethe FF Clan"/>
          <w:b/>
          <w:sz w:val="28"/>
          <w:lang w:val="it-IT"/>
        </w:rPr>
      </w:pPr>
      <w:r w:rsidRPr="00170681">
        <w:rPr>
          <w:rFonts w:ascii="Goethe FF Clan" w:hAnsi="Goethe FF Clan"/>
          <w:b/>
          <w:sz w:val="28"/>
          <w:lang w:val="it-IT"/>
        </w:rPr>
        <w:t xml:space="preserve">Modulo per la partecipazione al concorso </w:t>
      </w:r>
      <w:r>
        <w:rPr>
          <w:rFonts w:ascii="Goethe FF Clan" w:hAnsi="Goethe FF Clan"/>
          <w:b/>
          <w:sz w:val="28"/>
          <w:lang w:val="it-IT"/>
        </w:rPr>
        <w:t>“Sai andare in bici?”</w:t>
      </w:r>
      <w:r w:rsidRPr="00170681">
        <w:rPr>
          <w:rFonts w:ascii="Goethe FF Clan" w:hAnsi="Goethe FF Clan"/>
          <w:b/>
          <w:sz w:val="28"/>
          <w:lang w:val="it-IT"/>
        </w:rPr>
        <w:t xml:space="preserve"> </w:t>
      </w:r>
    </w:p>
    <w:p w:rsidR="00170681" w:rsidRPr="00170681" w:rsidRDefault="00170681" w:rsidP="00921DE0">
      <w:pPr>
        <w:rPr>
          <w:rFonts w:ascii="Goethe FF Clan" w:hAnsi="Goethe FF Clan"/>
          <w:b/>
          <w:szCs w:val="18"/>
          <w:lang w:val="it-IT"/>
        </w:rPr>
      </w:pPr>
      <w:r w:rsidRPr="00170681">
        <w:rPr>
          <w:rFonts w:ascii="Goethe FF Clan" w:hAnsi="Goethe FF Clan"/>
          <w:b/>
          <w:szCs w:val="18"/>
          <w:lang w:val="it-IT"/>
        </w:rPr>
        <w:t>Categoria “</w:t>
      </w:r>
      <w:r>
        <w:rPr>
          <w:rFonts w:ascii="Goethe FF Clan" w:hAnsi="Goethe FF Clan"/>
          <w:b/>
          <w:szCs w:val="18"/>
          <w:lang w:val="it-IT"/>
        </w:rPr>
        <w:t>Giovani T</w:t>
      </w:r>
      <w:r w:rsidRPr="00170681">
        <w:rPr>
          <w:rFonts w:ascii="Goethe FF Clan" w:hAnsi="Goethe FF Clan"/>
          <w:b/>
          <w:szCs w:val="18"/>
          <w:lang w:val="it-IT"/>
        </w:rPr>
        <w:t>alenti”</w:t>
      </w:r>
    </w:p>
    <w:p w:rsidR="0077780D" w:rsidRPr="00BB36A9" w:rsidRDefault="0077780D" w:rsidP="0077780D">
      <w:pPr>
        <w:rPr>
          <w:rFonts w:ascii="Goethe FF Clan" w:hAnsi="Goethe FF Clan"/>
          <w:lang w:val="it-IT"/>
        </w:rPr>
      </w:pPr>
    </w:p>
    <w:p w:rsidR="008D5FB8" w:rsidRPr="008D5FB8" w:rsidRDefault="008D5FB8" w:rsidP="00921DE0">
      <w:pPr>
        <w:spacing w:before="600" w:line="360" w:lineRule="auto"/>
        <w:rPr>
          <w:rFonts w:ascii="Goethe FF Clan" w:hAnsi="Goethe FF Clan"/>
          <w:lang w:val="it-IT"/>
        </w:rPr>
      </w:pPr>
      <w:r>
        <w:rPr>
          <w:rFonts w:ascii="Goethe FF Clan" w:hAnsi="Goethe FF Clan"/>
          <w:lang w:val="it-IT"/>
        </w:rPr>
        <w:t>Nome</w:t>
      </w:r>
      <w:r w:rsidRPr="008D5FB8">
        <w:rPr>
          <w:rFonts w:ascii="Goethe FF Clan" w:hAnsi="Goethe FF Clan"/>
          <w:lang w:val="it-IT"/>
        </w:rPr>
        <w:t>: ___________</w:t>
      </w:r>
      <w:r>
        <w:rPr>
          <w:rFonts w:ascii="Goethe FF Clan" w:hAnsi="Goethe FF Clan"/>
          <w:lang w:val="it-IT"/>
        </w:rPr>
        <w:t>___</w:t>
      </w:r>
      <w:r w:rsidRPr="008D5FB8">
        <w:rPr>
          <w:rFonts w:ascii="Goethe FF Clan" w:hAnsi="Goethe FF Clan"/>
          <w:lang w:val="it-IT"/>
        </w:rPr>
        <w:t>_________________________________________________________________</w:t>
      </w:r>
      <w:r w:rsidRPr="008D5FB8">
        <w:rPr>
          <w:rFonts w:ascii="Goethe FF Clan" w:hAnsi="Goethe FF Clan"/>
          <w:lang w:val="it-IT"/>
        </w:rPr>
        <w:br/>
      </w:r>
      <w:r>
        <w:rPr>
          <w:rFonts w:ascii="Goethe FF Clan" w:hAnsi="Goethe FF Clan"/>
          <w:lang w:val="it-IT"/>
        </w:rPr>
        <w:t>Cognome</w:t>
      </w:r>
      <w:r w:rsidRPr="008D5FB8">
        <w:rPr>
          <w:rFonts w:ascii="Goethe FF Clan" w:hAnsi="Goethe FF Clan"/>
          <w:lang w:val="it-IT"/>
        </w:rPr>
        <w:t>: __________</w:t>
      </w:r>
      <w:r>
        <w:rPr>
          <w:rFonts w:ascii="Goethe FF Clan" w:hAnsi="Goethe FF Clan"/>
          <w:lang w:val="it-IT"/>
        </w:rPr>
        <w:t>_</w:t>
      </w:r>
      <w:r w:rsidRPr="008D5FB8">
        <w:rPr>
          <w:rFonts w:ascii="Goethe FF Clan" w:hAnsi="Goethe FF Clan"/>
          <w:lang w:val="it-IT"/>
        </w:rPr>
        <w:t>_________________________________________________________________</w:t>
      </w:r>
      <w:r w:rsidRPr="008D5FB8">
        <w:rPr>
          <w:rFonts w:ascii="Goethe FF Clan" w:hAnsi="Goethe FF Clan"/>
          <w:lang w:val="it-IT"/>
        </w:rPr>
        <w:br/>
      </w:r>
      <w:r>
        <w:rPr>
          <w:rFonts w:ascii="Goethe FF Clan" w:hAnsi="Goethe FF Clan"/>
          <w:lang w:val="it-IT"/>
        </w:rPr>
        <w:t>Domicilio</w:t>
      </w:r>
      <w:r w:rsidRPr="008D5FB8">
        <w:rPr>
          <w:rFonts w:ascii="Goethe FF Clan" w:hAnsi="Goethe FF Clan"/>
          <w:lang w:val="it-IT"/>
        </w:rPr>
        <w:t>: ____________________________________________________________________________</w:t>
      </w:r>
    </w:p>
    <w:p w:rsidR="008D5FB8" w:rsidRPr="008D5FB8" w:rsidRDefault="008D5FB8" w:rsidP="00921DE0">
      <w:pPr>
        <w:spacing w:line="360" w:lineRule="auto"/>
        <w:rPr>
          <w:rFonts w:ascii="Goethe FF Clan" w:hAnsi="Goethe FF Clan"/>
          <w:lang w:val="it-IT"/>
        </w:rPr>
      </w:pPr>
      <w:r w:rsidRPr="008D5FB8">
        <w:rPr>
          <w:rFonts w:ascii="Goethe FF Clan" w:hAnsi="Goethe FF Clan"/>
          <w:lang w:val="it-IT"/>
        </w:rPr>
        <w:t>Data di nascita:</w:t>
      </w:r>
      <w:r>
        <w:rPr>
          <w:rFonts w:ascii="Goethe FF Clan" w:hAnsi="Goethe FF Clan"/>
          <w:lang w:val="it-IT"/>
        </w:rPr>
        <w:t xml:space="preserve"> _</w:t>
      </w:r>
      <w:r w:rsidRPr="008D5FB8">
        <w:rPr>
          <w:rFonts w:ascii="Goethe FF Clan" w:hAnsi="Goethe FF Clan"/>
          <w:lang w:val="it-IT"/>
        </w:rPr>
        <w:t>_____________________________________________________________________</w:t>
      </w:r>
    </w:p>
    <w:p w:rsidR="008D5FB8" w:rsidRPr="008D5FB8" w:rsidRDefault="008D5FB8" w:rsidP="00921DE0">
      <w:pPr>
        <w:spacing w:line="360" w:lineRule="auto"/>
        <w:rPr>
          <w:rFonts w:ascii="Goethe FF Clan" w:hAnsi="Goethe FF Clan"/>
          <w:lang w:val="it-IT"/>
        </w:rPr>
      </w:pPr>
      <w:r>
        <w:rPr>
          <w:rFonts w:ascii="Goethe FF Clan" w:hAnsi="Goethe FF Clan"/>
          <w:lang w:val="it-IT"/>
        </w:rPr>
        <w:t>Indirizzo mail</w:t>
      </w:r>
      <w:r w:rsidRPr="008D5FB8">
        <w:rPr>
          <w:rFonts w:ascii="Goethe FF Clan" w:hAnsi="Goethe FF Clan"/>
          <w:lang w:val="it-IT"/>
        </w:rPr>
        <w:t>: _______________________________________________________________________</w:t>
      </w:r>
    </w:p>
    <w:p w:rsidR="008D5FB8" w:rsidRPr="008D5FB8" w:rsidRDefault="008D5FB8" w:rsidP="00921DE0">
      <w:pPr>
        <w:spacing w:line="360" w:lineRule="auto"/>
        <w:rPr>
          <w:rFonts w:ascii="Goethe FF Clan" w:hAnsi="Goethe FF Clan"/>
          <w:lang w:val="it-IT"/>
        </w:rPr>
      </w:pPr>
      <w:r w:rsidRPr="008D5FB8">
        <w:rPr>
          <w:rFonts w:ascii="Goethe FF Clan" w:hAnsi="Goethe FF Clan"/>
          <w:lang w:val="it-IT"/>
        </w:rPr>
        <w:t>Telefono: _____________________________________________________________________________</w:t>
      </w:r>
    </w:p>
    <w:p w:rsidR="008D5FB8" w:rsidRPr="008D5FB8" w:rsidRDefault="008D5FB8" w:rsidP="00921DE0">
      <w:pPr>
        <w:spacing w:line="360" w:lineRule="auto"/>
        <w:rPr>
          <w:rFonts w:ascii="Goethe FF Clan" w:hAnsi="Goethe FF Clan"/>
          <w:lang w:val="it-IT"/>
        </w:rPr>
      </w:pPr>
      <w:r w:rsidRPr="00170681">
        <w:rPr>
          <w:rFonts w:ascii="Goethe FF Clan" w:hAnsi="Goethe FF Clan"/>
          <w:lang w:val="it-IT"/>
        </w:rPr>
        <w:t xml:space="preserve">Formato del </w:t>
      </w:r>
      <w:proofErr w:type="gramStart"/>
      <w:r w:rsidRPr="00170681">
        <w:rPr>
          <w:rFonts w:ascii="Goethe FF Clan" w:hAnsi="Goethe FF Clan"/>
          <w:lang w:val="it-IT"/>
        </w:rPr>
        <w:t>manifesto</w:t>
      </w:r>
      <w:r w:rsidRPr="008D5FB8">
        <w:rPr>
          <w:rFonts w:ascii="Goethe FF Clan" w:hAnsi="Goethe FF Clan"/>
          <w:lang w:val="it-IT"/>
        </w:rPr>
        <w:t>:</w:t>
      </w:r>
      <w:r w:rsidRPr="008D5FB8">
        <w:rPr>
          <w:rFonts w:ascii="Goethe FF Clan" w:hAnsi="Goethe FF Clan"/>
          <w:lang w:val="it-IT"/>
        </w:rPr>
        <w:tab/>
      </w:r>
      <w:proofErr w:type="gramEnd"/>
      <w:sdt>
        <w:sdtPr>
          <w:rPr>
            <w:rFonts w:ascii="Goethe FF Clan" w:hAnsi="Goethe FF Clan"/>
          </w:rPr>
          <w:id w:val="-1694683537"/>
          <w:lock w:val="contentLocked"/>
          <w:placeholder>
            <w:docPart w:val="61FFD0A14A6C4F52B5C0EF73AD5AE64A"/>
          </w:placeholder>
          <w:group/>
        </w:sdtPr>
        <w:sdtEndPr/>
        <w:sdtContent>
          <w:r w:rsidRPr="00662CDA">
            <w:rPr>
              <w:rFonts w:ascii="Goethe FF Clan" w:hAnsi="Goethe FF Clan"/>
            </w:rPr>
            <w:t xml:space="preserve"> </w:t>
          </w:r>
          <w:sdt>
            <w:sdtPr>
              <w:rPr>
                <w:rFonts w:ascii="Goethe FF Clan" w:hAnsi="Goethe FF Clan"/>
                <w:lang w:val="it-IT"/>
              </w:rPr>
              <w:id w:val="-1717972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D5FB8">
                <w:rPr>
                  <w:rFonts w:ascii="MS Gothic" w:eastAsia="MS Gothic" w:hAnsi="MS Gothic" w:hint="eastAsia"/>
                  <w:lang w:val="it-IT"/>
                </w:rPr>
                <w:t>☐</w:t>
              </w:r>
            </w:sdtContent>
          </w:sdt>
          <w:r>
            <w:rPr>
              <w:rFonts w:ascii="Goethe FF Clan" w:hAnsi="Goethe FF Clan"/>
            </w:rPr>
            <w:t xml:space="preserve"> A3 </w:t>
          </w:r>
          <w:r>
            <w:rPr>
              <w:rFonts w:ascii="Goethe FF Clan" w:hAnsi="Goethe FF Clan"/>
            </w:rPr>
            <w:tab/>
          </w:r>
          <w:r>
            <w:rPr>
              <w:rFonts w:ascii="Goethe FF Clan" w:hAnsi="Goethe FF Clan"/>
            </w:rPr>
            <w:tab/>
          </w:r>
          <w:sdt>
            <w:sdtPr>
              <w:rPr>
                <w:rFonts w:ascii="Goethe FF Clan" w:hAnsi="Goethe FF Clan"/>
                <w:lang w:val="it-IT"/>
              </w:rPr>
              <w:id w:val="577333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D5FB8">
                <w:rPr>
                  <w:rFonts w:ascii="MS Gothic" w:eastAsia="MS Gothic" w:hAnsi="MS Gothic" w:hint="eastAsia"/>
                  <w:lang w:val="it-IT"/>
                </w:rPr>
                <w:t>☐</w:t>
              </w:r>
            </w:sdtContent>
          </w:sdt>
          <w:r>
            <w:rPr>
              <w:rFonts w:ascii="Goethe FF Clan" w:hAnsi="Goethe FF Clan"/>
            </w:rPr>
            <w:t xml:space="preserve"> A2</w:t>
          </w:r>
        </w:sdtContent>
      </w:sdt>
    </w:p>
    <w:p w:rsidR="008D5FB8" w:rsidRPr="00170681" w:rsidRDefault="008D5FB8" w:rsidP="008D5FB8">
      <w:pPr>
        <w:spacing w:before="720"/>
        <w:rPr>
          <w:rFonts w:ascii="Goethe FF Clan" w:hAnsi="Goethe FF Clan"/>
          <w:lang w:val="it-IT"/>
        </w:rPr>
      </w:pPr>
      <w:r w:rsidRPr="00BB36A9">
        <w:rPr>
          <w:rFonts w:ascii="Goethe FF Clan" w:hAnsi="Goethe FF Clan"/>
          <w:lang w:val="it-IT"/>
        </w:rPr>
        <w:t xml:space="preserve">Con la presente confermo di aver letto il bando </w:t>
      </w:r>
      <w:r>
        <w:rPr>
          <w:rFonts w:ascii="Goethe FF Clan" w:hAnsi="Goethe FF Clan"/>
          <w:lang w:val="it-IT"/>
        </w:rPr>
        <w:t>relativo a</w:t>
      </w:r>
      <w:r w:rsidRPr="00BB36A9">
        <w:rPr>
          <w:rFonts w:ascii="Goethe FF Clan" w:hAnsi="Goethe FF Clan"/>
          <w:lang w:val="it-IT"/>
        </w:rPr>
        <w:t xml:space="preserve">l concorso </w:t>
      </w:r>
      <w:r>
        <w:rPr>
          <w:rFonts w:ascii="Goethe FF Clan" w:hAnsi="Goethe FF Clan"/>
          <w:lang w:val="it-IT"/>
        </w:rPr>
        <w:t>“Sai andare in bici?” e dichiaro di accettare le condizioni di partecipazione</w:t>
      </w:r>
      <w:r w:rsidRPr="00170681">
        <w:rPr>
          <w:rFonts w:ascii="Goethe FF Clan" w:hAnsi="Goethe FF Clan"/>
          <w:lang w:val="it-IT"/>
        </w:rPr>
        <w:t xml:space="preserve">. </w:t>
      </w:r>
    </w:p>
    <w:p w:rsidR="008D5FB8" w:rsidRPr="008D5FB8" w:rsidRDefault="008D5FB8" w:rsidP="008D5FB8">
      <w:pPr>
        <w:spacing w:before="2040"/>
        <w:rPr>
          <w:rFonts w:ascii="Goethe FF Clan" w:hAnsi="Goethe FF Clan"/>
          <w:lang w:val="it-IT"/>
        </w:rPr>
      </w:pPr>
      <w:r w:rsidRPr="008D5FB8">
        <w:rPr>
          <w:rFonts w:ascii="Goethe FF Clan" w:hAnsi="Goethe FF Clan"/>
          <w:lang w:val="it-IT"/>
        </w:rPr>
        <w:t xml:space="preserve">(Luogo), lì             </w:t>
      </w:r>
      <w:r w:rsidRPr="008D5FB8">
        <w:rPr>
          <w:rFonts w:ascii="Goethe FF Clan" w:hAnsi="Goethe FF Clan"/>
          <w:lang w:val="it-IT"/>
        </w:rPr>
        <w:tab/>
      </w:r>
      <w:r w:rsidRPr="008D5FB8">
        <w:rPr>
          <w:rFonts w:ascii="Goethe FF Clan" w:hAnsi="Goethe FF Clan"/>
          <w:lang w:val="it-IT"/>
        </w:rPr>
        <w:tab/>
      </w:r>
      <w:r w:rsidRPr="008D5FB8">
        <w:rPr>
          <w:rFonts w:ascii="Goethe FF Clan" w:hAnsi="Goethe FF Clan"/>
          <w:lang w:val="it-IT"/>
        </w:rPr>
        <w:tab/>
      </w:r>
      <w:r w:rsidRPr="008D5FB8">
        <w:rPr>
          <w:rFonts w:ascii="Goethe FF Clan" w:hAnsi="Goethe FF Clan"/>
          <w:lang w:val="it-IT"/>
        </w:rPr>
        <w:tab/>
      </w:r>
      <w:r w:rsidRPr="008D5FB8">
        <w:rPr>
          <w:rFonts w:ascii="Goethe FF Clan" w:hAnsi="Goethe FF Clan"/>
          <w:lang w:val="it-IT"/>
        </w:rPr>
        <w:tab/>
      </w:r>
      <w:r w:rsidRPr="008D5FB8">
        <w:rPr>
          <w:rFonts w:ascii="Goethe FF Clan" w:hAnsi="Goethe FF Clan"/>
          <w:lang w:val="it-IT"/>
        </w:rPr>
        <w:tab/>
      </w:r>
      <w:r w:rsidRPr="008D5FB8">
        <w:rPr>
          <w:rFonts w:ascii="Goethe FF Clan" w:hAnsi="Goethe FF Clan"/>
          <w:lang w:val="it-IT"/>
        </w:rPr>
        <w:tab/>
        <w:t>Firma</w:t>
      </w:r>
    </w:p>
    <w:p w:rsidR="008D5FB8" w:rsidRPr="008D5FB8" w:rsidRDefault="008D5FB8" w:rsidP="008D5FB8">
      <w:pPr>
        <w:spacing w:before="240"/>
        <w:rPr>
          <w:rFonts w:ascii="Goethe FF Clan" w:hAnsi="Goethe FF Clan"/>
          <w:lang w:val="it-IT"/>
        </w:rPr>
      </w:pPr>
      <w:r w:rsidRPr="008D5FB8">
        <w:rPr>
          <w:rFonts w:ascii="Goethe FF Clan" w:hAnsi="Goethe FF Clan"/>
          <w:lang w:val="it-IT"/>
        </w:rPr>
        <w:t>______________________________</w:t>
      </w:r>
      <w:r w:rsidRPr="008D5FB8">
        <w:rPr>
          <w:rFonts w:ascii="Goethe FF Clan" w:hAnsi="Goethe FF Clan"/>
          <w:lang w:val="it-IT"/>
        </w:rPr>
        <w:tab/>
      </w:r>
      <w:r w:rsidRPr="008D5FB8">
        <w:rPr>
          <w:rFonts w:ascii="Goethe FF Clan" w:hAnsi="Goethe FF Clan"/>
          <w:lang w:val="it-IT"/>
        </w:rPr>
        <w:tab/>
      </w:r>
      <w:r w:rsidRPr="008D5FB8">
        <w:rPr>
          <w:rFonts w:ascii="Goethe FF Clan" w:hAnsi="Goethe FF Clan"/>
          <w:lang w:val="it-IT"/>
        </w:rPr>
        <w:tab/>
      </w:r>
      <w:r w:rsidRPr="008D5FB8">
        <w:rPr>
          <w:rFonts w:ascii="Goethe FF Clan" w:hAnsi="Goethe FF Clan"/>
          <w:lang w:val="it-IT"/>
        </w:rPr>
        <w:tab/>
        <w:t>_____________________________</w:t>
      </w:r>
    </w:p>
    <w:p w:rsidR="0077780D" w:rsidRPr="00BB36A9" w:rsidRDefault="0077780D" w:rsidP="0077780D">
      <w:pPr>
        <w:rPr>
          <w:rFonts w:ascii="Goethe FF Clan" w:hAnsi="Goethe FF Clan"/>
          <w:lang w:val="it-IT"/>
        </w:rPr>
      </w:pPr>
      <w:r w:rsidRPr="00BB36A9">
        <w:rPr>
          <w:rFonts w:ascii="Goethe FF Clan" w:hAnsi="Goethe FF Clan"/>
          <w:lang w:val="it-IT"/>
        </w:rPr>
        <w:t xml:space="preserve">. </w:t>
      </w:r>
    </w:p>
    <w:p w:rsidR="0077780D" w:rsidRPr="00BB36A9" w:rsidRDefault="0077780D" w:rsidP="0077780D">
      <w:pPr>
        <w:rPr>
          <w:rFonts w:ascii="Goethe FF Clan" w:hAnsi="Goethe FF Clan"/>
          <w:lang w:val="it-IT"/>
        </w:rPr>
      </w:pPr>
    </w:p>
    <w:p w:rsidR="0077780D" w:rsidRPr="00BB36A9" w:rsidRDefault="0077780D" w:rsidP="0077780D">
      <w:pPr>
        <w:rPr>
          <w:rFonts w:ascii="Goethe FF Clan" w:hAnsi="Goethe FF Clan"/>
          <w:lang w:val="it-IT"/>
        </w:rPr>
      </w:pPr>
    </w:p>
    <w:p w:rsidR="0077780D" w:rsidRPr="00BB36A9" w:rsidRDefault="0077780D" w:rsidP="0077780D">
      <w:pPr>
        <w:rPr>
          <w:rFonts w:ascii="Goethe FF Clan" w:hAnsi="Goethe FF Clan"/>
          <w:lang w:val="it-IT"/>
        </w:rPr>
      </w:pPr>
    </w:p>
    <w:p w:rsidR="0077780D" w:rsidRPr="00BB36A9" w:rsidRDefault="0077780D" w:rsidP="0077780D">
      <w:pPr>
        <w:rPr>
          <w:rFonts w:ascii="Goethe FF Clan" w:hAnsi="Goethe FF Clan"/>
          <w:lang w:val="it-IT"/>
        </w:rPr>
      </w:pPr>
    </w:p>
    <w:p w:rsidR="0077780D" w:rsidRPr="00BB36A9" w:rsidRDefault="0077780D" w:rsidP="0077780D">
      <w:pPr>
        <w:rPr>
          <w:rFonts w:ascii="Goethe FF Clan" w:hAnsi="Goethe FF Clan"/>
          <w:lang w:val="it-IT"/>
        </w:rPr>
      </w:pPr>
    </w:p>
    <w:p w:rsidR="00662CDA" w:rsidRPr="00BB36A9" w:rsidRDefault="00662CDA" w:rsidP="0077780D">
      <w:pPr>
        <w:rPr>
          <w:rFonts w:ascii="Goethe FF Clan" w:hAnsi="Goethe FF Clan"/>
          <w:lang w:val="it-IT"/>
        </w:rPr>
      </w:pPr>
    </w:p>
    <w:p w:rsidR="00662CDA" w:rsidRPr="00BB36A9" w:rsidRDefault="00662CDA" w:rsidP="0077780D">
      <w:pPr>
        <w:rPr>
          <w:rFonts w:ascii="Goethe FF Clan" w:hAnsi="Goethe FF Clan"/>
          <w:lang w:val="it-IT"/>
        </w:rPr>
      </w:pPr>
    </w:p>
    <w:p w:rsidR="0077780D" w:rsidRPr="008D5FB8" w:rsidRDefault="0077780D" w:rsidP="0077780D">
      <w:pPr>
        <w:rPr>
          <w:rFonts w:ascii="Goethe FF Clan" w:hAnsi="Goethe FF Clan"/>
          <w:lang w:val="it-IT"/>
        </w:rPr>
      </w:pPr>
    </w:p>
    <w:p w:rsidR="0077780D" w:rsidRPr="008D5FB8" w:rsidRDefault="0077780D" w:rsidP="0077780D">
      <w:pPr>
        <w:pStyle w:val="Default"/>
        <w:rPr>
          <w:lang w:val="it-IT"/>
        </w:rPr>
      </w:pPr>
    </w:p>
    <w:p w:rsidR="0077780D" w:rsidRPr="008D5FB8" w:rsidRDefault="0077780D" w:rsidP="00A36FDD">
      <w:pPr>
        <w:rPr>
          <w:rFonts w:ascii="Goethe FF Clan" w:hAnsi="Goethe FF Clan"/>
          <w:szCs w:val="18"/>
          <w:lang w:val="it-IT"/>
        </w:rPr>
      </w:pPr>
    </w:p>
    <w:p w:rsidR="0077780D" w:rsidRPr="008D5FB8" w:rsidRDefault="0077780D" w:rsidP="00A36FDD">
      <w:pPr>
        <w:rPr>
          <w:rFonts w:ascii="Goethe FF Clan" w:hAnsi="Goethe FF Clan"/>
          <w:szCs w:val="18"/>
          <w:lang w:val="it-IT"/>
        </w:rPr>
      </w:pPr>
    </w:p>
    <w:p w:rsidR="0077780D" w:rsidRPr="008D5FB8" w:rsidRDefault="0077780D" w:rsidP="00A36FDD">
      <w:pPr>
        <w:rPr>
          <w:rFonts w:ascii="Goethe FF Clan" w:hAnsi="Goethe FF Clan"/>
          <w:szCs w:val="18"/>
          <w:lang w:val="it-IT"/>
        </w:rPr>
      </w:pPr>
    </w:p>
    <w:sectPr w:rsidR="0077780D" w:rsidRPr="008D5FB8" w:rsidSect="00B078A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2268" w:bottom="1134" w:left="1134" w:header="205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685" w:rsidRDefault="005C1685" w:rsidP="00A5432D">
      <w:r>
        <w:separator/>
      </w:r>
    </w:p>
  </w:endnote>
  <w:endnote w:type="continuationSeparator" w:id="0">
    <w:p w:rsidR="005C1685" w:rsidRDefault="005C1685" w:rsidP="00A5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5820434"/>
      <w:docPartObj>
        <w:docPartGallery w:val="Page Numbers (Bottom of Page)"/>
        <w:docPartUnique/>
      </w:docPartObj>
    </w:sdtPr>
    <w:sdtEndPr/>
    <w:sdtContent>
      <w:p w:rsidR="00A36FDD" w:rsidRDefault="00A36FDD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1C0BFA7" wp14:editId="5A851C9E">
                  <wp:extent cx="5467350" cy="45085"/>
                  <wp:effectExtent l="9525" t="9525" r="0" b="2540"/>
                  <wp:docPr id="648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74DBB7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A36FDD" w:rsidRDefault="00A36FDD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900CF1">
          <w:rPr>
            <w:noProof/>
          </w:rPr>
          <w:t>3</w:t>
        </w:r>
        <w:r>
          <w:fldChar w:fldCharType="end"/>
        </w:r>
      </w:p>
    </w:sdtContent>
  </w:sdt>
  <w:p w:rsidR="00267CB5" w:rsidRDefault="00267CB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557" w:rsidRDefault="000657B4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50B56E" wp14:editId="5F4D0ACF">
          <wp:simplePos x="0" y="0"/>
          <wp:positionH relativeFrom="page">
            <wp:posOffset>6120765</wp:posOffset>
          </wp:positionH>
          <wp:positionV relativeFrom="page">
            <wp:posOffset>9363075</wp:posOffset>
          </wp:positionV>
          <wp:extent cx="1438275" cy="1224280"/>
          <wp:effectExtent l="0" t="0" r="9525" b="0"/>
          <wp:wrapNone/>
          <wp:docPr id="7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309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685" w:rsidRDefault="005C1685" w:rsidP="00A5432D">
      <w:r>
        <w:separator/>
      </w:r>
    </w:p>
  </w:footnote>
  <w:footnote w:type="continuationSeparator" w:id="0">
    <w:p w:rsidR="005C1685" w:rsidRDefault="005C1685" w:rsidP="00A5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CB5" w:rsidRPr="00EB3A9E" w:rsidRDefault="000657B4" w:rsidP="00EB3A9E">
    <w:pPr>
      <w:pStyle w:val="Info"/>
      <w:spacing w:before="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D1C4FF1" wp14:editId="3233A153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275"/>
          <wp:effectExtent l="0" t="0" r="8890" b="9525"/>
          <wp:wrapNone/>
          <wp:docPr id="9" name="Grafik 4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rief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7CB5" w:rsidRPr="00EB3A9E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CB5" w:rsidRDefault="000657B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FA7C705" wp14:editId="228AF1B2">
              <wp:simplePos x="0" y="0"/>
              <wp:positionH relativeFrom="page">
                <wp:posOffset>6192520</wp:posOffset>
              </wp:positionH>
              <wp:positionV relativeFrom="page">
                <wp:posOffset>4112895</wp:posOffset>
              </wp:positionV>
              <wp:extent cx="1151890" cy="4878705"/>
              <wp:effectExtent l="127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878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CB5" w:rsidRPr="003D28E1" w:rsidRDefault="00267CB5" w:rsidP="003D28E1">
                          <w:pPr>
                            <w:pStyle w:val="Infobold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Goethe-Institut</w:t>
                          </w:r>
                        </w:p>
                        <w:p w:rsidR="00267CB5" w:rsidRPr="003D28E1" w:rsidRDefault="00267CB5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  <w:r w:rsidRPr="003D28E1">
                            <w:rPr>
                              <w:lang w:val="it-IT"/>
                            </w:rPr>
                            <w:t>Via Savoia 15</w:t>
                          </w:r>
                        </w:p>
                        <w:p w:rsidR="00267CB5" w:rsidRPr="003D28E1" w:rsidRDefault="00267CB5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  <w:r w:rsidRPr="003D28E1">
                            <w:rPr>
                              <w:lang w:val="it-IT"/>
                            </w:rPr>
                            <w:t>I-00198 Roma</w:t>
                          </w:r>
                        </w:p>
                        <w:p w:rsidR="00267CB5" w:rsidRPr="003D28E1" w:rsidRDefault="00267CB5" w:rsidP="003D28E1">
                          <w:pPr>
                            <w:pStyle w:val="Info"/>
                            <w:rPr>
                              <w:lang w:val="es-ES_tradnl"/>
                            </w:rPr>
                          </w:pPr>
                          <w:r w:rsidRPr="003D28E1">
                            <w:rPr>
                              <w:lang w:val="es-ES_tradnl"/>
                            </w:rPr>
                            <w:t>Tel. +39 06 8440051</w:t>
                          </w:r>
                        </w:p>
                        <w:p w:rsidR="00267CB5" w:rsidRPr="003D28E1" w:rsidRDefault="00267CB5" w:rsidP="003D28E1">
                          <w:pPr>
                            <w:pStyle w:val="Info"/>
                            <w:rPr>
                              <w:lang w:val="es-ES_tradnl"/>
                            </w:rPr>
                          </w:pPr>
                          <w:r w:rsidRPr="003D28E1">
                            <w:rPr>
                              <w:lang w:val="es-ES_tradnl"/>
                            </w:rPr>
                            <w:t>Fax +39 06 8411628</w:t>
                          </w:r>
                        </w:p>
                        <w:p w:rsidR="00267CB5" w:rsidRPr="003D28E1" w:rsidRDefault="00267CB5" w:rsidP="003D28E1">
                          <w:pPr>
                            <w:pStyle w:val="Info"/>
                            <w:rPr>
                              <w:lang w:val="es-ES_tradnl"/>
                            </w:rPr>
                          </w:pPr>
                          <w:r w:rsidRPr="003D28E1">
                            <w:rPr>
                              <w:lang w:val="es-ES_tradnl"/>
                            </w:rPr>
                            <w:t>info@rom.goethe.org</w:t>
                          </w:r>
                        </w:p>
                        <w:p w:rsidR="00267CB5" w:rsidRPr="003D28E1" w:rsidRDefault="00267CB5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  <w:r w:rsidRPr="003D28E1">
                            <w:rPr>
                              <w:lang w:val="it-IT"/>
                            </w:rPr>
                            <w:t>www.goethe.de/roma</w:t>
                          </w:r>
                        </w:p>
                        <w:p w:rsidR="00267CB5" w:rsidRPr="003D28E1" w:rsidRDefault="00267CB5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</w:p>
                        <w:p w:rsidR="00267CB5" w:rsidRDefault="00267CB5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</w:p>
                        <w:p w:rsidR="00267CB5" w:rsidRPr="002C528D" w:rsidRDefault="00267CB5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  <w:r w:rsidRPr="002C528D">
                            <w:rPr>
                              <w:lang w:val="it-IT"/>
                            </w:rPr>
                            <w:t>Intesa San Paolo</w:t>
                          </w:r>
                        </w:p>
                        <w:p w:rsidR="00267CB5" w:rsidRPr="00430F4B" w:rsidRDefault="00267CB5" w:rsidP="003D28E1">
                          <w:pPr>
                            <w:pStyle w:val="Info"/>
                            <w:rPr>
                              <w:lang w:val="en-US"/>
                            </w:rPr>
                          </w:pPr>
                          <w:r w:rsidRPr="00430F4B">
                            <w:rPr>
                              <w:lang w:val="en-US"/>
                            </w:rPr>
                            <w:t>BIC: B</w:t>
                          </w:r>
                          <w:r w:rsidR="00560557" w:rsidRPr="00430F4B">
                            <w:rPr>
                              <w:lang w:val="en-US"/>
                            </w:rPr>
                            <w:t>C</w:t>
                          </w:r>
                          <w:r w:rsidRPr="00430F4B">
                            <w:rPr>
                              <w:lang w:val="en-US"/>
                            </w:rPr>
                            <w:t>ITITMM</w:t>
                          </w:r>
                        </w:p>
                        <w:p w:rsidR="00267CB5" w:rsidRPr="00430F4B" w:rsidRDefault="00267CB5" w:rsidP="003D28E1">
                          <w:pPr>
                            <w:pStyle w:val="Info"/>
                            <w:rPr>
                              <w:lang w:val="en-US"/>
                            </w:rPr>
                          </w:pPr>
                          <w:r w:rsidRPr="00430F4B">
                            <w:rPr>
                              <w:lang w:val="en-US"/>
                            </w:rPr>
                            <w:t xml:space="preserve">IBAN: </w:t>
                          </w:r>
                        </w:p>
                        <w:p w:rsidR="00267CB5" w:rsidRPr="00430F4B" w:rsidRDefault="00267CB5" w:rsidP="003D28E1">
                          <w:pPr>
                            <w:pStyle w:val="Info"/>
                            <w:rPr>
                              <w:spacing w:val="-4"/>
                              <w:lang w:val="en-US"/>
                            </w:rPr>
                          </w:pPr>
                          <w:r w:rsidRPr="00430F4B">
                            <w:rPr>
                              <w:spacing w:val="-4"/>
                              <w:lang w:val="en-US"/>
                            </w:rPr>
                            <w:t>IT71S0306903203100000560002</w:t>
                          </w:r>
                        </w:p>
                        <w:p w:rsidR="00267CB5" w:rsidRPr="00430F4B" w:rsidRDefault="00267CB5" w:rsidP="003D28E1">
                          <w:pPr>
                            <w:pStyle w:val="Info"/>
                            <w:rPr>
                              <w:lang w:val="en-US"/>
                            </w:rPr>
                          </w:pPr>
                        </w:p>
                        <w:p w:rsidR="00267CB5" w:rsidRPr="00430F4B" w:rsidRDefault="00267CB5" w:rsidP="003D28E1">
                          <w:pPr>
                            <w:pStyle w:val="Info"/>
                            <w:rPr>
                              <w:lang w:val="en-US"/>
                            </w:rPr>
                          </w:pPr>
                        </w:p>
                        <w:p w:rsidR="00267CB5" w:rsidRPr="00430F4B" w:rsidRDefault="00267CB5" w:rsidP="003D28E1">
                          <w:pPr>
                            <w:pStyle w:val="Info"/>
                            <w:rPr>
                              <w:lang w:val="en-US"/>
                            </w:rPr>
                          </w:pPr>
                          <w:proofErr w:type="spellStart"/>
                          <w:r w:rsidRPr="00430F4B">
                            <w:rPr>
                              <w:lang w:val="en-US"/>
                            </w:rPr>
                            <w:t>Codice</w:t>
                          </w:r>
                          <w:proofErr w:type="spellEnd"/>
                          <w:r w:rsidRPr="00430F4B"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30F4B">
                            <w:rPr>
                              <w:lang w:val="en-US"/>
                            </w:rPr>
                            <w:t>fiscale</w:t>
                          </w:r>
                          <w:proofErr w:type="spellEnd"/>
                        </w:p>
                        <w:p w:rsidR="00267CB5" w:rsidRDefault="00267CB5" w:rsidP="003D28E1">
                          <w:pPr>
                            <w:pStyle w:val="Info"/>
                          </w:pPr>
                          <w:r>
                            <w:t>80229670585</w:t>
                          </w:r>
                        </w:p>
                        <w:p w:rsidR="002833DE" w:rsidRDefault="002833DE" w:rsidP="003D28E1">
                          <w:pPr>
                            <w:pStyle w:val="Info"/>
                          </w:pPr>
                        </w:p>
                        <w:p w:rsidR="002833DE" w:rsidRDefault="002833DE" w:rsidP="003D28E1">
                          <w:pPr>
                            <w:pStyle w:val="Info"/>
                          </w:pPr>
                        </w:p>
                        <w:p w:rsidR="002833DE" w:rsidRDefault="002833DE" w:rsidP="003D28E1">
                          <w:pPr>
                            <w:pStyle w:val="Info"/>
                          </w:pPr>
                        </w:p>
                        <w:p w:rsidR="002833DE" w:rsidRDefault="002833DE" w:rsidP="003D28E1">
                          <w:pPr>
                            <w:pStyle w:val="Info"/>
                          </w:pPr>
                        </w:p>
                        <w:p w:rsidR="002833DE" w:rsidRDefault="002833DE" w:rsidP="003D28E1">
                          <w:pPr>
                            <w:pStyle w:val="Info"/>
                          </w:pPr>
                        </w:p>
                        <w:p w:rsidR="006818B3" w:rsidRDefault="006818B3" w:rsidP="003D28E1">
                          <w:pPr>
                            <w:pStyle w:val="Info"/>
                          </w:pPr>
                        </w:p>
                        <w:p w:rsidR="006818B3" w:rsidRDefault="006818B3" w:rsidP="003D28E1">
                          <w:pPr>
                            <w:pStyle w:val="Info"/>
                          </w:pPr>
                        </w:p>
                        <w:p w:rsidR="006818B3" w:rsidRDefault="006818B3" w:rsidP="003D28E1">
                          <w:pPr>
                            <w:pStyle w:val="Info"/>
                          </w:pPr>
                        </w:p>
                        <w:p w:rsidR="006818B3" w:rsidRDefault="006818B3" w:rsidP="003D28E1">
                          <w:pPr>
                            <w:pStyle w:val="Info"/>
                          </w:pPr>
                        </w:p>
                        <w:p w:rsidR="006818B3" w:rsidRDefault="006818B3" w:rsidP="003D28E1">
                          <w:pPr>
                            <w:pStyle w:val="Info"/>
                          </w:pPr>
                        </w:p>
                        <w:p w:rsidR="006818B3" w:rsidRDefault="006818B3" w:rsidP="003D28E1">
                          <w:pPr>
                            <w:pStyle w:val="Info"/>
                          </w:pPr>
                        </w:p>
                        <w:p w:rsidR="006818B3" w:rsidRDefault="006818B3" w:rsidP="003D28E1">
                          <w:pPr>
                            <w:pStyle w:val="Info"/>
                          </w:pPr>
                        </w:p>
                        <w:p w:rsidR="006818B3" w:rsidRDefault="006818B3" w:rsidP="003D28E1">
                          <w:pPr>
                            <w:pStyle w:val="Info"/>
                          </w:pPr>
                        </w:p>
                        <w:p w:rsidR="006818B3" w:rsidRDefault="006818B3" w:rsidP="003D28E1">
                          <w:pPr>
                            <w:pStyle w:val="Info"/>
                          </w:pPr>
                        </w:p>
                        <w:p w:rsidR="002833DE" w:rsidRDefault="002833DE" w:rsidP="003D28E1">
                          <w:pPr>
                            <w:pStyle w:val="Info"/>
                          </w:pPr>
                        </w:p>
                        <w:p w:rsidR="002833DE" w:rsidRDefault="002833DE" w:rsidP="003D28E1">
                          <w:pPr>
                            <w:pStyle w:val="Info"/>
                          </w:pPr>
                        </w:p>
                        <w:p w:rsidR="002833DE" w:rsidRDefault="002833DE" w:rsidP="003D28E1">
                          <w:pPr>
                            <w:pStyle w:val="Info"/>
                          </w:pPr>
                        </w:p>
                        <w:p w:rsidR="002833DE" w:rsidRDefault="002833DE" w:rsidP="003D28E1">
                          <w:pPr>
                            <w:pStyle w:val="Info"/>
                          </w:pPr>
                        </w:p>
                        <w:p w:rsidR="002833DE" w:rsidRDefault="002833DE" w:rsidP="003D28E1">
                          <w:pPr>
                            <w:pStyle w:val="Info"/>
                          </w:pPr>
                        </w:p>
                        <w:p w:rsidR="002833DE" w:rsidRDefault="002833DE" w:rsidP="003D28E1">
                          <w:pPr>
                            <w:pStyle w:val="Info"/>
                          </w:pPr>
                        </w:p>
                        <w:p w:rsidR="002833DE" w:rsidRDefault="002833DE" w:rsidP="003D28E1">
                          <w:pPr>
                            <w:pStyle w:val="Info"/>
                          </w:pPr>
                        </w:p>
                        <w:p w:rsidR="002833DE" w:rsidRDefault="002833DE" w:rsidP="003D28E1">
                          <w:pPr>
                            <w:pStyle w:val="Info"/>
                          </w:pPr>
                        </w:p>
                        <w:p w:rsidR="002833DE" w:rsidRDefault="002833DE" w:rsidP="003D28E1">
                          <w:pPr>
                            <w:pStyle w:val="Info"/>
                          </w:pPr>
                        </w:p>
                        <w:p w:rsidR="00922DCB" w:rsidRDefault="00922DCB" w:rsidP="003D28E1">
                          <w:pPr>
                            <w:pStyle w:val="Info"/>
                          </w:pPr>
                        </w:p>
                        <w:p w:rsidR="00922DCB" w:rsidRPr="002833DE" w:rsidRDefault="00922DCB" w:rsidP="00922DCB">
                          <w:pPr>
                            <w:pStyle w:val="Info"/>
                            <w:spacing w:line="240" w:lineRule="auto"/>
                            <w:rPr>
                              <w:b/>
                              <w:color w:val="740C6D"/>
                              <w:sz w:val="16"/>
                              <w:szCs w:val="16"/>
                            </w:rPr>
                          </w:pPr>
                          <w:r w:rsidRPr="002833DE">
                            <w:rPr>
                              <w:b/>
                              <w:color w:val="740C6D"/>
                              <w:sz w:val="16"/>
                              <w:szCs w:val="16"/>
                            </w:rPr>
                            <w:t>www.goethe.de/roma</w:t>
                          </w:r>
                        </w:p>
                        <w:p w:rsidR="00922DCB" w:rsidRDefault="00922DCB" w:rsidP="003D28E1">
                          <w:pPr>
                            <w:pStyle w:val="Inf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A7C7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6pt;margin-top:323.85pt;width:90.7pt;height:384.1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" filled="f" stroked="f">
              <v:textbox inset="0,0,0,0">
                <w:txbxContent>
                  <w:p w:rsidR="00267CB5" w:rsidRPr="003D28E1" w:rsidRDefault="00267CB5" w:rsidP="003D28E1">
                    <w:pPr>
                      <w:pStyle w:val="Infobold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Goethe-Institut</w:t>
                    </w:r>
                  </w:p>
                  <w:p w:rsidR="00267CB5" w:rsidRPr="003D28E1" w:rsidRDefault="00267CB5" w:rsidP="003D28E1">
                    <w:pPr>
                      <w:pStyle w:val="Info"/>
                      <w:rPr>
                        <w:lang w:val="it-IT"/>
                      </w:rPr>
                    </w:pPr>
                    <w:r w:rsidRPr="003D28E1">
                      <w:rPr>
                        <w:lang w:val="it-IT"/>
                      </w:rPr>
                      <w:t>Via Savoia 15</w:t>
                    </w:r>
                  </w:p>
                  <w:p w:rsidR="00267CB5" w:rsidRPr="003D28E1" w:rsidRDefault="00267CB5" w:rsidP="003D28E1">
                    <w:pPr>
                      <w:pStyle w:val="Info"/>
                      <w:rPr>
                        <w:lang w:val="it-IT"/>
                      </w:rPr>
                    </w:pPr>
                    <w:r w:rsidRPr="003D28E1">
                      <w:rPr>
                        <w:lang w:val="it-IT"/>
                      </w:rPr>
                      <w:t>I-00198 Roma</w:t>
                    </w:r>
                  </w:p>
                  <w:p w:rsidR="00267CB5" w:rsidRPr="003D28E1" w:rsidRDefault="00267CB5" w:rsidP="003D28E1">
                    <w:pPr>
                      <w:pStyle w:val="Info"/>
                      <w:rPr>
                        <w:lang w:val="es-ES_tradnl"/>
                      </w:rPr>
                    </w:pPr>
                    <w:r w:rsidRPr="003D28E1">
                      <w:rPr>
                        <w:lang w:val="es-ES_tradnl"/>
                      </w:rPr>
                      <w:t>Tel. +39 06 8440051</w:t>
                    </w:r>
                  </w:p>
                  <w:p w:rsidR="00267CB5" w:rsidRPr="003D28E1" w:rsidRDefault="00267CB5" w:rsidP="003D28E1">
                    <w:pPr>
                      <w:pStyle w:val="Info"/>
                      <w:rPr>
                        <w:lang w:val="es-ES_tradnl"/>
                      </w:rPr>
                    </w:pPr>
                    <w:r w:rsidRPr="003D28E1">
                      <w:rPr>
                        <w:lang w:val="es-ES_tradnl"/>
                      </w:rPr>
                      <w:t>Fax +39 06 8411628</w:t>
                    </w:r>
                  </w:p>
                  <w:p w:rsidR="00267CB5" w:rsidRPr="003D28E1" w:rsidRDefault="00267CB5" w:rsidP="003D28E1">
                    <w:pPr>
                      <w:pStyle w:val="Info"/>
                      <w:rPr>
                        <w:lang w:val="es-ES_tradnl"/>
                      </w:rPr>
                    </w:pPr>
                    <w:r w:rsidRPr="003D28E1">
                      <w:rPr>
                        <w:lang w:val="es-ES_tradnl"/>
                      </w:rPr>
                      <w:t>info@rom.goethe.org</w:t>
                    </w:r>
                  </w:p>
                  <w:p w:rsidR="00267CB5" w:rsidRPr="003D28E1" w:rsidRDefault="00267CB5" w:rsidP="003D28E1">
                    <w:pPr>
                      <w:pStyle w:val="Info"/>
                      <w:rPr>
                        <w:lang w:val="it-IT"/>
                      </w:rPr>
                    </w:pPr>
                    <w:r w:rsidRPr="003D28E1">
                      <w:rPr>
                        <w:lang w:val="it-IT"/>
                      </w:rPr>
                      <w:t>www.goethe.de/roma</w:t>
                    </w:r>
                  </w:p>
                  <w:p w:rsidR="00267CB5" w:rsidRPr="003D28E1" w:rsidRDefault="00267CB5" w:rsidP="003D28E1">
                    <w:pPr>
                      <w:pStyle w:val="Info"/>
                      <w:rPr>
                        <w:lang w:val="it-IT"/>
                      </w:rPr>
                    </w:pPr>
                  </w:p>
                  <w:p w:rsidR="00267CB5" w:rsidRDefault="00267CB5" w:rsidP="003D28E1">
                    <w:pPr>
                      <w:pStyle w:val="Info"/>
                      <w:rPr>
                        <w:lang w:val="it-IT"/>
                      </w:rPr>
                    </w:pPr>
                  </w:p>
                  <w:p w:rsidR="00267CB5" w:rsidRPr="002C528D" w:rsidRDefault="00267CB5" w:rsidP="003D28E1">
                    <w:pPr>
                      <w:pStyle w:val="Info"/>
                      <w:rPr>
                        <w:lang w:val="it-IT"/>
                      </w:rPr>
                    </w:pPr>
                    <w:r w:rsidRPr="002C528D">
                      <w:rPr>
                        <w:lang w:val="it-IT"/>
                      </w:rPr>
                      <w:t>Intesa San Paolo</w:t>
                    </w:r>
                  </w:p>
                  <w:p w:rsidR="00267CB5" w:rsidRPr="00430F4B" w:rsidRDefault="00267CB5" w:rsidP="003D28E1">
                    <w:pPr>
                      <w:pStyle w:val="Info"/>
                      <w:rPr>
                        <w:lang w:val="en-US"/>
                      </w:rPr>
                    </w:pPr>
                    <w:r w:rsidRPr="00430F4B">
                      <w:rPr>
                        <w:lang w:val="en-US"/>
                      </w:rPr>
                      <w:t>BIC: B</w:t>
                    </w:r>
                    <w:r w:rsidR="00560557" w:rsidRPr="00430F4B">
                      <w:rPr>
                        <w:lang w:val="en-US"/>
                      </w:rPr>
                      <w:t>C</w:t>
                    </w:r>
                    <w:r w:rsidRPr="00430F4B">
                      <w:rPr>
                        <w:lang w:val="en-US"/>
                      </w:rPr>
                      <w:t>ITITMM</w:t>
                    </w:r>
                  </w:p>
                  <w:p w:rsidR="00267CB5" w:rsidRPr="00430F4B" w:rsidRDefault="00267CB5" w:rsidP="003D28E1">
                    <w:pPr>
                      <w:pStyle w:val="Info"/>
                      <w:rPr>
                        <w:lang w:val="en-US"/>
                      </w:rPr>
                    </w:pPr>
                    <w:r w:rsidRPr="00430F4B">
                      <w:rPr>
                        <w:lang w:val="en-US"/>
                      </w:rPr>
                      <w:t xml:space="preserve">IBAN: </w:t>
                    </w:r>
                  </w:p>
                  <w:p w:rsidR="00267CB5" w:rsidRPr="00430F4B" w:rsidRDefault="00267CB5" w:rsidP="003D28E1">
                    <w:pPr>
                      <w:pStyle w:val="Info"/>
                      <w:rPr>
                        <w:spacing w:val="-4"/>
                        <w:lang w:val="en-US"/>
                      </w:rPr>
                    </w:pPr>
                    <w:r w:rsidRPr="00430F4B">
                      <w:rPr>
                        <w:spacing w:val="-4"/>
                        <w:lang w:val="en-US"/>
                      </w:rPr>
                      <w:t>IT71S0306903203100000560002</w:t>
                    </w:r>
                  </w:p>
                  <w:p w:rsidR="00267CB5" w:rsidRPr="00430F4B" w:rsidRDefault="00267CB5" w:rsidP="003D28E1">
                    <w:pPr>
                      <w:pStyle w:val="Info"/>
                      <w:rPr>
                        <w:lang w:val="en-US"/>
                      </w:rPr>
                    </w:pPr>
                  </w:p>
                  <w:p w:rsidR="00267CB5" w:rsidRPr="00430F4B" w:rsidRDefault="00267CB5" w:rsidP="003D28E1">
                    <w:pPr>
                      <w:pStyle w:val="Info"/>
                      <w:rPr>
                        <w:lang w:val="en-US"/>
                      </w:rPr>
                    </w:pPr>
                  </w:p>
                  <w:p w:rsidR="00267CB5" w:rsidRPr="00430F4B" w:rsidRDefault="00267CB5" w:rsidP="003D28E1">
                    <w:pPr>
                      <w:pStyle w:val="Info"/>
                      <w:rPr>
                        <w:lang w:val="en-US"/>
                      </w:rPr>
                    </w:pPr>
                    <w:proofErr w:type="spellStart"/>
                    <w:r w:rsidRPr="00430F4B">
                      <w:rPr>
                        <w:lang w:val="en-US"/>
                      </w:rPr>
                      <w:t>Codice</w:t>
                    </w:r>
                    <w:proofErr w:type="spellEnd"/>
                    <w:r w:rsidRPr="00430F4B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Pr="00430F4B">
                      <w:rPr>
                        <w:lang w:val="en-US"/>
                      </w:rPr>
                      <w:t>fiscale</w:t>
                    </w:r>
                    <w:proofErr w:type="spellEnd"/>
                  </w:p>
                  <w:p w:rsidR="00267CB5" w:rsidRDefault="00267CB5" w:rsidP="003D28E1">
                    <w:pPr>
                      <w:pStyle w:val="Info"/>
                    </w:pPr>
                    <w:r>
                      <w:t>80229670585</w:t>
                    </w:r>
                  </w:p>
                  <w:p w:rsidR="002833DE" w:rsidRDefault="002833DE" w:rsidP="003D28E1">
                    <w:pPr>
                      <w:pStyle w:val="Info"/>
                    </w:pPr>
                  </w:p>
                  <w:p w:rsidR="002833DE" w:rsidRDefault="002833DE" w:rsidP="003D28E1">
                    <w:pPr>
                      <w:pStyle w:val="Info"/>
                    </w:pPr>
                  </w:p>
                  <w:p w:rsidR="002833DE" w:rsidRDefault="002833DE" w:rsidP="003D28E1">
                    <w:pPr>
                      <w:pStyle w:val="Info"/>
                    </w:pPr>
                  </w:p>
                  <w:p w:rsidR="002833DE" w:rsidRDefault="002833DE" w:rsidP="003D28E1">
                    <w:pPr>
                      <w:pStyle w:val="Info"/>
                    </w:pPr>
                  </w:p>
                  <w:p w:rsidR="002833DE" w:rsidRDefault="002833DE" w:rsidP="003D28E1">
                    <w:pPr>
                      <w:pStyle w:val="Info"/>
                    </w:pPr>
                  </w:p>
                  <w:p w:rsidR="006818B3" w:rsidRDefault="006818B3" w:rsidP="003D28E1">
                    <w:pPr>
                      <w:pStyle w:val="Info"/>
                    </w:pPr>
                  </w:p>
                  <w:p w:rsidR="006818B3" w:rsidRDefault="006818B3" w:rsidP="003D28E1">
                    <w:pPr>
                      <w:pStyle w:val="Info"/>
                    </w:pPr>
                  </w:p>
                  <w:p w:rsidR="006818B3" w:rsidRDefault="006818B3" w:rsidP="003D28E1">
                    <w:pPr>
                      <w:pStyle w:val="Info"/>
                    </w:pPr>
                  </w:p>
                  <w:p w:rsidR="006818B3" w:rsidRDefault="006818B3" w:rsidP="003D28E1">
                    <w:pPr>
                      <w:pStyle w:val="Info"/>
                    </w:pPr>
                  </w:p>
                  <w:p w:rsidR="006818B3" w:rsidRDefault="006818B3" w:rsidP="003D28E1">
                    <w:pPr>
                      <w:pStyle w:val="Info"/>
                    </w:pPr>
                  </w:p>
                  <w:p w:rsidR="006818B3" w:rsidRDefault="006818B3" w:rsidP="003D28E1">
                    <w:pPr>
                      <w:pStyle w:val="Info"/>
                    </w:pPr>
                  </w:p>
                  <w:p w:rsidR="006818B3" w:rsidRDefault="006818B3" w:rsidP="003D28E1">
                    <w:pPr>
                      <w:pStyle w:val="Info"/>
                    </w:pPr>
                  </w:p>
                  <w:p w:rsidR="006818B3" w:rsidRDefault="006818B3" w:rsidP="003D28E1">
                    <w:pPr>
                      <w:pStyle w:val="Info"/>
                    </w:pPr>
                  </w:p>
                  <w:p w:rsidR="006818B3" w:rsidRDefault="006818B3" w:rsidP="003D28E1">
                    <w:pPr>
                      <w:pStyle w:val="Info"/>
                    </w:pPr>
                  </w:p>
                  <w:p w:rsidR="002833DE" w:rsidRDefault="002833DE" w:rsidP="003D28E1">
                    <w:pPr>
                      <w:pStyle w:val="Info"/>
                    </w:pPr>
                  </w:p>
                  <w:p w:rsidR="002833DE" w:rsidRDefault="002833DE" w:rsidP="003D28E1">
                    <w:pPr>
                      <w:pStyle w:val="Info"/>
                    </w:pPr>
                  </w:p>
                  <w:p w:rsidR="002833DE" w:rsidRDefault="002833DE" w:rsidP="003D28E1">
                    <w:pPr>
                      <w:pStyle w:val="Info"/>
                    </w:pPr>
                  </w:p>
                  <w:p w:rsidR="002833DE" w:rsidRDefault="002833DE" w:rsidP="003D28E1">
                    <w:pPr>
                      <w:pStyle w:val="Info"/>
                    </w:pPr>
                  </w:p>
                  <w:p w:rsidR="002833DE" w:rsidRDefault="002833DE" w:rsidP="003D28E1">
                    <w:pPr>
                      <w:pStyle w:val="Info"/>
                    </w:pPr>
                  </w:p>
                  <w:p w:rsidR="002833DE" w:rsidRDefault="002833DE" w:rsidP="003D28E1">
                    <w:pPr>
                      <w:pStyle w:val="Info"/>
                    </w:pPr>
                  </w:p>
                  <w:p w:rsidR="002833DE" w:rsidRDefault="002833DE" w:rsidP="003D28E1">
                    <w:pPr>
                      <w:pStyle w:val="Info"/>
                    </w:pPr>
                  </w:p>
                  <w:p w:rsidR="002833DE" w:rsidRDefault="002833DE" w:rsidP="003D28E1">
                    <w:pPr>
                      <w:pStyle w:val="Info"/>
                    </w:pPr>
                  </w:p>
                  <w:p w:rsidR="002833DE" w:rsidRDefault="002833DE" w:rsidP="003D28E1">
                    <w:pPr>
                      <w:pStyle w:val="Info"/>
                    </w:pPr>
                  </w:p>
                  <w:p w:rsidR="00922DCB" w:rsidRDefault="00922DCB" w:rsidP="003D28E1">
                    <w:pPr>
                      <w:pStyle w:val="Info"/>
                    </w:pPr>
                  </w:p>
                  <w:p w:rsidR="00922DCB" w:rsidRPr="002833DE" w:rsidRDefault="00922DCB" w:rsidP="00922DCB">
                    <w:pPr>
                      <w:pStyle w:val="Info"/>
                      <w:spacing w:line="240" w:lineRule="auto"/>
                      <w:rPr>
                        <w:b/>
                        <w:color w:val="740C6D"/>
                        <w:sz w:val="16"/>
                        <w:szCs w:val="16"/>
                      </w:rPr>
                    </w:pPr>
                    <w:r w:rsidRPr="002833DE">
                      <w:rPr>
                        <w:b/>
                        <w:color w:val="740C6D"/>
                        <w:sz w:val="16"/>
                        <w:szCs w:val="16"/>
                      </w:rPr>
                      <w:t>www.goethe.de/roma</w:t>
                    </w:r>
                  </w:p>
                  <w:p w:rsidR="00922DCB" w:rsidRDefault="00922DCB" w:rsidP="003D28E1">
                    <w:pPr>
                      <w:pStyle w:val="Inf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766FC33" wp14:editId="54E615C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6" name="Grafik 4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rief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DD762A" wp14:editId="600AF60F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52095" cy="0"/>
              <wp:effectExtent l="9525" t="7620" r="5080" b="1143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528A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595.35pt;width:19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" strokecolor="#59004a" strokeweight=".3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F8E7E42" wp14:editId="388E7787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52095" cy="0"/>
              <wp:effectExtent l="9525" t="12700" r="5080" b="63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93E1FA" id="AutoShape 3" o:spid="_x0000_s1026" type="#_x0000_t32" style="position:absolute;margin-left:0;margin-top:421pt;width:19.8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" strokecolor="#59004a" strokeweight=".3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C8C4FCE" wp14:editId="3DDE82E7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95" cy="0"/>
              <wp:effectExtent l="9525" t="8890" r="5080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ABAF92" id="AutoShape 2" o:spid="_x0000_s1026" type="#_x0000_t32" style="position:absolute;margin-left:0;margin-top:297.7pt;width:19.8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" strokecolor="#59004a" strokeweight=".3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74F2"/>
    <w:multiLevelType w:val="hybridMultilevel"/>
    <w:tmpl w:val="7A546C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35F95"/>
    <w:multiLevelType w:val="hybridMultilevel"/>
    <w:tmpl w:val="BC4E7986"/>
    <w:lvl w:ilvl="0" w:tplc="FE720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ED335D7"/>
    <w:multiLevelType w:val="hybridMultilevel"/>
    <w:tmpl w:val="BD74A33A"/>
    <w:lvl w:ilvl="0" w:tplc="75C699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85"/>
    <w:rsid w:val="00000637"/>
    <w:rsid w:val="000030E0"/>
    <w:rsid w:val="00010A99"/>
    <w:rsid w:val="00014CAF"/>
    <w:rsid w:val="00036188"/>
    <w:rsid w:val="00044A73"/>
    <w:rsid w:val="00054385"/>
    <w:rsid w:val="0006299E"/>
    <w:rsid w:val="000657B4"/>
    <w:rsid w:val="000A0F59"/>
    <w:rsid w:val="000A13BC"/>
    <w:rsid w:val="000B5B58"/>
    <w:rsid w:val="000D1DB9"/>
    <w:rsid w:val="001066EC"/>
    <w:rsid w:val="00155705"/>
    <w:rsid w:val="00170681"/>
    <w:rsid w:val="00170809"/>
    <w:rsid w:val="001760A6"/>
    <w:rsid w:val="001976C8"/>
    <w:rsid w:val="001A087E"/>
    <w:rsid w:val="001C171D"/>
    <w:rsid w:val="001E3B0F"/>
    <w:rsid w:val="001E46CD"/>
    <w:rsid w:val="001E7E47"/>
    <w:rsid w:val="00267CB5"/>
    <w:rsid w:val="002833DE"/>
    <w:rsid w:val="002857A1"/>
    <w:rsid w:val="002916F8"/>
    <w:rsid w:val="00297718"/>
    <w:rsid w:val="002B6A80"/>
    <w:rsid w:val="00330ABF"/>
    <w:rsid w:val="00331A7E"/>
    <w:rsid w:val="003458E6"/>
    <w:rsid w:val="00392A51"/>
    <w:rsid w:val="003D28E1"/>
    <w:rsid w:val="003F5208"/>
    <w:rsid w:val="00430F4B"/>
    <w:rsid w:val="00473F30"/>
    <w:rsid w:val="004A1FFC"/>
    <w:rsid w:val="004D40F6"/>
    <w:rsid w:val="004E15C8"/>
    <w:rsid w:val="0051176E"/>
    <w:rsid w:val="0051664D"/>
    <w:rsid w:val="00556B8A"/>
    <w:rsid w:val="00560557"/>
    <w:rsid w:val="00575A4C"/>
    <w:rsid w:val="005C1685"/>
    <w:rsid w:val="005D0649"/>
    <w:rsid w:val="0060235B"/>
    <w:rsid w:val="006468C1"/>
    <w:rsid w:val="00662CDA"/>
    <w:rsid w:val="00672CBB"/>
    <w:rsid w:val="006818B3"/>
    <w:rsid w:val="00692CFB"/>
    <w:rsid w:val="006A5EB1"/>
    <w:rsid w:val="00772B64"/>
    <w:rsid w:val="0077780D"/>
    <w:rsid w:val="008172FB"/>
    <w:rsid w:val="0087107D"/>
    <w:rsid w:val="008810DE"/>
    <w:rsid w:val="008C575A"/>
    <w:rsid w:val="008D1C7B"/>
    <w:rsid w:val="008D5FB8"/>
    <w:rsid w:val="008E7B22"/>
    <w:rsid w:val="008F7521"/>
    <w:rsid w:val="00900CF1"/>
    <w:rsid w:val="00922DCB"/>
    <w:rsid w:val="009537EE"/>
    <w:rsid w:val="0098231A"/>
    <w:rsid w:val="00996939"/>
    <w:rsid w:val="009A2586"/>
    <w:rsid w:val="009A25F4"/>
    <w:rsid w:val="009D5649"/>
    <w:rsid w:val="00A00EA2"/>
    <w:rsid w:val="00A013B9"/>
    <w:rsid w:val="00A3140C"/>
    <w:rsid w:val="00A32924"/>
    <w:rsid w:val="00A36FDD"/>
    <w:rsid w:val="00A5432D"/>
    <w:rsid w:val="00A55905"/>
    <w:rsid w:val="00AB69A4"/>
    <w:rsid w:val="00AC4F08"/>
    <w:rsid w:val="00AC6CD0"/>
    <w:rsid w:val="00AD212E"/>
    <w:rsid w:val="00AE54AC"/>
    <w:rsid w:val="00B05618"/>
    <w:rsid w:val="00B078AF"/>
    <w:rsid w:val="00B12069"/>
    <w:rsid w:val="00B24D80"/>
    <w:rsid w:val="00B34DE5"/>
    <w:rsid w:val="00B66E1C"/>
    <w:rsid w:val="00B7724C"/>
    <w:rsid w:val="00B81FCE"/>
    <w:rsid w:val="00B91128"/>
    <w:rsid w:val="00BB36A9"/>
    <w:rsid w:val="00BB4257"/>
    <w:rsid w:val="00BC1EE8"/>
    <w:rsid w:val="00C17222"/>
    <w:rsid w:val="00C72C72"/>
    <w:rsid w:val="00C742F6"/>
    <w:rsid w:val="00C80413"/>
    <w:rsid w:val="00C94A69"/>
    <w:rsid w:val="00CB3DD0"/>
    <w:rsid w:val="00CC357D"/>
    <w:rsid w:val="00CD27CC"/>
    <w:rsid w:val="00CD3EC5"/>
    <w:rsid w:val="00D55D89"/>
    <w:rsid w:val="00DD4808"/>
    <w:rsid w:val="00DD6FD2"/>
    <w:rsid w:val="00DF0BE1"/>
    <w:rsid w:val="00E00D73"/>
    <w:rsid w:val="00E17979"/>
    <w:rsid w:val="00E5415D"/>
    <w:rsid w:val="00E647E3"/>
    <w:rsid w:val="00EA5456"/>
    <w:rsid w:val="00EB3A9E"/>
    <w:rsid w:val="00EB7AE5"/>
    <w:rsid w:val="00EC1A14"/>
    <w:rsid w:val="00EC66F6"/>
    <w:rsid w:val="00F5731C"/>
    <w:rsid w:val="00F611C9"/>
    <w:rsid w:val="00F63D1F"/>
    <w:rsid w:val="00F64F1C"/>
    <w:rsid w:val="00F67A60"/>
    <w:rsid w:val="00FF1193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607318E5-6D2B-438E-A190-EAF78D6B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ethe FF Clan" w:eastAsia="Goethe FF Clan" w:hAnsi="Goethe FF Cl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4257"/>
    <w:rPr>
      <w:rFonts w:ascii="Times New Roman" w:eastAsiaTheme="minorHAnsi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0D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32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uiPriority w:val="99"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A5432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A5432D"/>
    <w:rPr>
      <w:sz w:val="16"/>
    </w:rPr>
  </w:style>
  <w:style w:type="paragraph" w:customStyle="1" w:styleId="Sender">
    <w:name w:val="Sender"/>
    <w:basedOn w:val="Standard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010A99"/>
    <w:rPr>
      <w:b/>
    </w:rPr>
  </w:style>
  <w:style w:type="paragraph" w:customStyle="1" w:styleId="LinkDate">
    <w:name w:val="LinkDate"/>
    <w:basedOn w:val="Standard"/>
    <w:rsid w:val="00B66E1C"/>
  </w:style>
  <w:style w:type="paragraph" w:customStyle="1" w:styleId="Info">
    <w:name w:val="Info"/>
    <w:basedOn w:val="Standard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010A99"/>
    <w:rPr>
      <w:b/>
    </w:rPr>
  </w:style>
  <w:style w:type="character" w:styleId="Hyperlink">
    <w:name w:val="Hyperlink"/>
    <w:uiPriority w:val="99"/>
    <w:rsid w:val="00267CB5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7CB5"/>
    <w:rPr>
      <w:rFonts w:ascii="Consolas" w:eastAsia="Calibri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267CB5"/>
    <w:rPr>
      <w:rFonts w:ascii="Consolas" w:eastAsia="Calibri" w:hAnsi="Consolas"/>
      <w:sz w:val="21"/>
      <w:szCs w:val="21"/>
      <w:lang w:eastAsia="en-US"/>
    </w:rPr>
  </w:style>
  <w:style w:type="paragraph" w:styleId="KeinLeerraum">
    <w:name w:val="No Spacing"/>
    <w:uiPriority w:val="1"/>
    <w:qFormat/>
    <w:rsid w:val="00267CB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4257"/>
    <w:pPr>
      <w:autoSpaceDE w:val="0"/>
      <w:autoSpaceDN w:val="0"/>
      <w:adjustRightInd w:val="0"/>
    </w:pPr>
    <w:rPr>
      <w:rFonts w:eastAsia="Calibri" w:cs="Goethe FF Clan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rsid w:val="0017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audia.giusto@goethe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audia.giusto@goethe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lle\Vorlagen\GI%20-%20Briefbogen%20und%20Faxvorlage\Briefvorlage%20_neu201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8601FC4CAB43389426C0B8302A0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25AAE-7ACF-49D1-9CDC-C6C82AAFE050}"/>
      </w:docPartPr>
      <w:docPartBody>
        <w:p w:rsidR="00893E96" w:rsidRDefault="00405A3E" w:rsidP="00405A3E">
          <w:pPr>
            <w:pStyle w:val="5D8601FC4CAB43389426C0B8302A047B"/>
          </w:pPr>
          <w:r w:rsidRPr="00475C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FFD0A14A6C4F52B5C0EF73AD5AE6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D74BD-55D6-4B99-8720-445125EF61BE}"/>
      </w:docPartPr>
      <w:docPartBody>
        <w:p w:rsidR="00893E96" w:rsidRDefault="00405A3E" w:rsidP="00405A3E">
          <w:pPr>
            <w:pStyle w:val="61FFD0A14A6C4F52B5C0EF73AD5AE64A"/>
          </w:pPr>
          <w:r w:rsidRPr="00475C2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3E"/>
    <w:rsid w:val="00405A3E"/>
    <w:rsid w:val="0089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05A3E"/>
    <w:rPr>
      <w:color w:val="808080"/>
    </w:rPr>
  </w:style>
  <w:style w:type="paragraph" w:customStyle="1" w:styleId="5D8601FC4CAB43389426C0B8302A047B">
    <w:name w:val="5D8601FC4CAB43389426C0B8302A047B"/>
    <w:rsid w:val="00405A3E"/>
  </w:style>
  <w:style w:type="paragraph" w:customStyle="1" w:styleId="61FFD0A14A6C4F52B5C0EF73AD5AE64A">
    <w:name w:val="61FFD0A14A6C4F52B5C0EF73AD5AE64A"/>
    <w:rsid w:val="00405A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E04EC5AF7EDF46B7B5A692ED29BB0D" ma:contentTypeVersion="4" ma:contentTypeDescription="Ein neues Dokument erstellen." ma:contentTypeScope="" ma:versionID="faeb3dc0b05837c9f02d8627274d0701">
  <xsd:schema xmlns:xsd="http://www.w3.org/2001/XMLSchema" xmlns:p="http://schemas.microsoft.com/office/2006/metadata/properties" xmlns:ns1="http://schemas.microsoft.com/sharepoint/v3" xmlns:ns2="b3ad9c53-484b-4953-b0fd-5f65d5093a84" targetNamespace="http://schemas.microsoft.com/office/2006/metadata/properties" ma:root="true" ma:fieldsID="990e617a9600856cb03bf96936049a94" ns1:_="" ns2:_="">
    <xsd:import namespace="http://schemas.microsoft.com/sharepoint/v3"/>
    <xsd:import namespace="b3ad9c53-484b-4953-b0fd-5f65d5093a8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ruppe" minOccurs="0"/>
                <xsd:element ref="ns2:Beschreibung" minOccurs="0"/>
                <xsd:element ref="ns2:Sortieru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3ad9c53-484b-4953-b0fd-5f65d5093a84" elementFormDefault="qualified">
    <xsd:import namespace="http://schemas.microsoft.com/office/2006/documentManagement/types"/>
    <xsd:element name="Gruppe" ma:index="10" nillable="true" ma:displayName="Gruppe" ma:default="Powerpoint-Vorlagen" ma:format="Dropdown" ma:internalName="Gruppe">
      <xsd:simpleType>
        <xsd:restriction base="dms:Choice">
          <xsd:enumeration value="Powerpoint-Vorlagen"/>
          <xsd:enumeration value="Word-Vorlagen"/>
        </xsd:restriction>
      </xsd:simpleType>
    </xsd:element>
    <xsd:element name="Beschreibung" ma:index="11" nillable="true" ma:displayName="Beschreibung" ma:internalName="Beschreibung">
      <xsd:simpleType>
        <xsd:restriction base="dms:Text">
          <xsd:maxLength value="255"/>
        </xsd:restriction>
      </xsd:simpleType>
    </xsd:element>
    <xsd:element name="Sortierung" ma:index="12" nillable="true" ma:displayName="Sortierung" ma:internalName="Sortieru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b3ad9c53-484b-4953-b0fd-5f65d5093a84">Word-Vorlagen</Gruppe>
    <Sortierung xmlns="b3ad9c53-484b-4953-b0fd-5f65d5093a84">3</Sortierung>
    <Beschreibung xmlns="b3ad9c53-484b-4953-b0fd-5f65d5093a84">Personalisierte Briefvorlage mit farbigem Logo zum Versenden als Anlage per mail </Beschreibung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0B2B7-A042-4F78-B5DE-6B3622569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ad9c53-484b-4953-b0fd-5f65d5093a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D1650C5-CD14-4784-8D43-A599D28D8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DD844-A1E9-405D-AB7A-7A0BC848E0B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b3ad9c53-484b-4953-b0fd-5f65d5093a84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4BB4F8-C584-4F64-AC4D-24929A3D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_neu2014.dotx</Template>
  <TotalTime>0</TotalTime>
  <Pages>7</Pages>
  <Words>1684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Goethe-Institut</Company>
  <LinksUpToDate>false</LinksUpToDate>
  <CharactersWithSpaces>12276</CharactersWithSpaces>
  <SharedDoc>false</SharedDoc>
  <HLinks>
    <vt:vector size="6" baseType="variant">
      <vt:variant>
        <vt:i4>7077917</vt:i4>
      </vt:variant>
      <vt:variant>
        <vt:i4>0</vt:i4>
      </vt:variant>
      <vt:variant>
        <vt:i4>0</vt:i4>
      </vt:variant>
      <vt:variant>
        <vt:i4>5</vt:i4>
      </vt:variant>
      <vt:variant>
        <vt:lpwstr>http://www.italianita.de/files/adr_kultinst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creator>Giusto, Claudia</dc:creator>
  <dc:description>Template: 2011-01-10</dc:description>
  <cp:lastModifiedBy>Giusto, Claudia</cp:lastModifiedBy>
  <cp:revision>26</cp:revision>
  <cp:lastPrinted>2010-12-22T14:23:00Z</cp:lastPrinted>
  <dcterms:created xsi:type="dcterms:W3CDTF">2018-03-13T11:30:00Z</dcterms:created>
  <dcterms:modified xsi:type="dcterms:W3CDTF">2018-10-30T12:01:00Z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200</vt:r8>
  </property>
  <property fmtid="{D5CDD505-2E9C-101B-9397-08002B2CF9AE}" pid="3" name="ContentTypeId">
    <vt:lpwstr>0x0101002BE04EC5AF7EDF46B7B5A692ED29BB0D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Gruppe">
    <vt:lpwstr>Word-Vorlagen</vt:lpwstr>
  </property>
  <property fmtid="{D5CDD505-2E9C-101B-9397-08002B2CF9AE}" pid="7" name="Beschreibung">
    <vt:lpwstr>Personalisierte Briefvorlage mit farbigem Logo zum Versenden als Anlage per mail </vt:lpwstr>
  </property>
  <property fmtid="{D5CDD505-2E9C-101B-9397-08002B2CF9AE}" pid="8" name="Sortierung">
    <vt:lpwstr>3</vt:lpwstr>
  </property>
</Properties>
</file>